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4C" w:rsidRPr="00AB5344" w:rsidRDefault="00A1634C" w:rsidP="00A1634C">
      <w:pPr>
        <w:pStyle w:val="IEEETitle"/>
      </w:pPr>
      <w:r w:rsidRPr="00AB5344">
        <w:t xml:space="preserve">Instructions for submitting articles to </w:t>
      </w:r>
    </w:p>
    <w:p w:rsidR="009A0B23" w:rsidRPr="00AB5344" w:rsidRDefault="00785FF2" w:rsidP="000B097B">
      <w:pPr>
        <w:pStyle w:val="IEEETitle"/>
        <w:rPr>
          <w:sz w:val="48"/>
        </w:rPr>
      </w:pPr>
      <w:r w:rsidRPr="00AB5344">
        <w:t xml:space="preserve">Journal of </w:t>
      </w:r>
      <w:r w:rsidR="00A1634C" w:rsidRPr="00AB5344">
        <w:t>C</w:t>
      </w:r>
      <w:r w:rsidRPr="00AB5344">
        <w:t>ontrol</w:t>
      </w:r>
      <w:r w:rsidR="005B10D2">
        <w:t xml:space="preserve"> (</w:t>
      </w:r>
      <w:r w:rsidR="00CB32D3">
        <w:t>English Edition</w:t>
      </w:r>
      <w:r w:rsidR="005B10D2">
        <w:t>)</w:t>
      </w:r>
      <w:r w:rsidR="009218C4" w:rsidRPr="00AB5344">
        <w:t>:</w:t>
      </w:r>
      <w:r w:rsidR="009218C4" w:rsidRPr="00AB5344">
        <w:br/>
        <w:t xml:space="preserve">Double-spaced, </w:t>
      </w:r>
      <w:r w:rsidR="00967FC8" w:rsidRPr="00AB5344">
        <w:t>Single</w:t>
      </w:r>
      <w:r w:rsidR="009218C4" w:rsidRPr="00AB5344">
        <w:t xml:space="preserve"> Column</w:t>
      </w:r>
    </w:p>
    <w:p w:rsidR="009A0B23" w:rsidRPr="00AB5344" w:rsidRDefault="009A0B23">
      <w:pPr>
        <w:ind w:right="600"/>
        <w:jc w:val="center"/>
      </w:pPr>
    </w:p>
    <w:p w:rsidR="00C622AF" w:rsidRDefault="00C622AF" w:rsidP="00C622AF">
      <w:pPr>
        <w:pStyle w:val="Authors"/>
        <w:rPr>
          <w:sz w:val="22"/>
          <w:szCs w:val="22"/>
          <w:rtl/>
        </w:rPr>
      </w:pPr>
      <w:bookmarkStart w:id="0" w:name="authorName"/>
      <w:bookmarkEnd w:id="0"/>
      <w:r w:rsidRPr="00C622AF">
        <w:rPr>
          <w:sz w:val="22"/>
          <w:szCs w:val="22"/>
        </w:rPr>
        <w:t>First A. Author</w:t>
      </w:r>
      <w:r w:rsidRPr="00AB5344">
        <w:rPr>
          <w:sz w:val="22"/>
          <w:szCs w:val="22"/>
          <w:vertAlign w:val="superscript"/>
        </w:rPr>
        <w:t>1</w:t>
      </w:r>
      <w:r w:rsidRPr="00AB5344">
        <w:rPr>
          <w:sz w:val="22"/>
          <w:szCs w:val="22"/>
        </w:rPr>
        <w:t>*</w:t>
      </w:r>
      <w:r w:rsidRPr="00C622AF">
        <w:rPr>
          <w:sz w:val="22"/>
          <w:szCs w:val="22"/>
        </w:rPr>
        <w:t>, Second</w:t>
      </w:r>
      <w:r>
        <w:rPr>
          <w:sz w:val="22"/>
          <w:szCs w:val="22"/>
        </w:rPr>
        <w:t xml:space="preserve"> B. Author</w:t>
      </w:r>
      <w:r w:rsidRPr="00AB5344">
        <w:rPr>
          <w:sz w:val="22"/>
          <w:szCs w:val="22"/>
          <w:vertAlign w:val="superscript"/>
        </w:rPr>
        <w:t>1,2</w:t>
      </w:r>
      <w:r>
        <w:rPr>
          <w:sz w:val="22"/>
          <w:szCs w:val="22"/>
        </w:rPr>
        <w:t>, and Third C. Author</w:t>
      </w:r>
      <w:r>
        <w:rPr>
          <w:sz w:val="22"/>
          <w:szCs w:val="22"/>
          <w:vertAlign w:val="superscript"/>
        </w:rPr>
        <w:t>3</w:t>
      </w:r>
    </w:p>
    <w:p w:rsidR="00C622AF" w:rsidRDefault="006A5F97" w:rsidP="00AD41AC">
      <w:pPr>
        <w:pStyle w:val="Paragraph"/>
        <w:ind w:left="90" w:hanging="90"/>
        <w:rPr>
          <w:sz w:val="20"/>
          <w:szCs w:val="20"/>
        </w:rPr>
      </w:pPr>
      <w:r w:rsidRPr="00AB5344">
        <w:rPr>
          <w:sz w:val="20"/>
          <w:szCs w:val="20"/>
          <w:vertAlign w:val="superscript"/>
        </w:rPr>
        <w:t>1</w:t>
      </w:r>
      <w:r w:rsidR="00C622AF" w:rsidRPr="00C622AF">
        <w:t xml:space="preserve"> </w:t>
      </w:r>
      <w:r w:rsidR="00185AA7">
        <w:rPr>
          <w:sz w:val="20"/>
          <w:szCs w:val="20"/>
        </w:rPr>
        <w:t>Departments of Automatic Control</w:t>
      </w:r>
      <w:r w:rsidR="00C622AF" w:rsidRPr="00C622AF">
        <w:rPr>
          <w:sz w:val="20"/>
          <w:szCs w:val="20"/>
        </w:rPr>
        <w:t>,</w:t>
      </w:r>
      <w:r w:rsidR="00AD41AC">
        <w:rPr>
          <w:sz w:val="20"/>
          <w:szCs w:val="20"/>
        </w:rPr>
        <w:t xml:space="preserve"> </w:t>
      </w:r>
      <w:r w:rsidR="00AD41AC" w:rsidRPr="00AD41AC">
        <w:rPr>
          <w:sz w:val="20"/>
          <w:szCs w:val="20"/>
        </w:rPr>
        <w:t>Faculty of</w:t>
      </w:r>
      <w:r w:rsidR="00AD41AC">
        <w:rPr>
          <w:sz w:val="20"/>
          <w:szCs w:val="20"/>
        </w:rPr>
        <w:t xml:space="preserve"> </w:t>
      </w:r>
      <w:r w:rsidR="00AD41AC" w:rsidRPr="00AD41AC">
        <w:rPr>
          <w:sz w:val="20"/>
          <w:szCs w:val="20"/>
        </w:rPr>
        <w:t>Engineering</w:t>
      </w:r>
      <w:r w:rsidR="00AD41AC">
        <w:rPr>
          <w:sz w:val="20"/>
          <w:szCs w:val="20"/>
        </w:rPr>
        <w:t>,</w:t>
      </w:r>
      <w:r w:rsidR="00C622AF" w:rsidRPr="00C622AF">
        <w:rPr>
          <w:sz w:val="20"/>
          <w:szCs w:val="20"/>
        </w:rPr>
        <w:t xml:space="preserve"> </w:t>
      </w:r>
      <w:r w:rsidR="00185AA7">
        <w:rPr>
          <w:sz w:val="20"/>
          <w:szCs w:val="20"/>
        </w:rPr>
        <w:t>Lund University, Sweden (e-mail: author@</w:t>
      </w:r>
      <w:r w:rsidR="00185AA7" w:rsidRPr="00185AA7">
        <w:rPr>
          <w:sz w:val="20"/>
          <w:szCs w:val="20"/>
        </w:rPr>
        <w:t>control.lth.se</w:t>
      </w:r>
      <w:r w:rsidR="00C622AF" w:rsidRPr="00C622AF">
        <w:rPr>
          <w:sz w:val="20"/>
          <w:szCs w:val="20"/>
        </w:rPr>
        <w:t xml:space="preserve">). </w:t>
      </w:r>
    </w:p>
    <w:p w:rsidR="006A5F97" w:rsidRPr="00AB5344" w:rsidRDefault="006A5F97" w:rsidP="00185AA7">
      <w:pPr>
        <w:pStyle w:val="Paragraph"/>
        <w:ind w:left="90" w:hanging="90"/>
        <w:rPr>
          <w:sz w:val="20"/>
          <w:szCs w:val="20"/>
        </w:rPr>
      </w:pPr>
      <w:r w:rsidRPr="00AB5344">
        <w:rPr>
          <w:sz w:val="20"/>
          <w:szCs w:val="20"/>
          <w:vertAlign w:val="superscript"/>
        </w:rPr>
        <w:t>2</w:t>
      </w:r>
      <w:r w:rsidR="00C622AF">
        <w:rPr>
          <w:sz w:val="20"/>
          <w:szCs w:val="20"/>
          <w:vertAlign w:val="superscript"/>
        </w:rPr>
        <w:t xml:space="preserve"> </w:t>
      </w:r>
      <w:r w:rsidR="00C622AF" w:rsidRPr="00C622AF">
        <w:rPr>
          <w:sz w:val="20"/>
          <w:szCs w:val="20"/>
        </w:rPr>
        <w:t xml:space="preserve">Department of </w:t>
      </w:r>
      <w:r w:rsidR="00185AA7">
        <w:rPr>
          <w:sz w:val="20"/>
          <w:szCs w:val="20"/>
        </w:rPr>
        <w:t>Systems and Control Engineering</w:t>
      </w:r>
      <w:r w:rsidR="00C622AF" w:rsidRPr="00C622AF">
        <w:rPr>
          <w:sz w:val="20"/>
          <w:szCs w:val="20"/>
        </w:rPr>
        <w:t xml:space="preserve">, </w:t>
      </w:r>
      <w:r w:rsidR="00AD41AC">
        <w:rPr>
          <w:sz w:val="20"/>
          <w:szCs w:val="20"/>
        </w:rPr>
        <w:t xml:space="preserve">Faculty of Electrical Engineering, </w:t>
      </w:r>
      <w:r w:rsidR="00185AA7">
        <w:rPr>
          <w:sz w:val="20"/>
          <w:szCs w:val="20"/>
        </w:rPr>
        <w:t xml:space="preserve">K. N. </w:t>
      </w:r>
      <w:proofErr w:type="spellStart"/>
      <w:r w:rsidR="00185AA7">
        <w:rPr>
          <w:sz w:val="20"/>
          <w:szCs w:val="20"/>
        </w:rPr>
        <w:t>Toosi</w:t>
      </w:r>
      <w:proofErr w:type="spellEnd"/>
      <w:r w:rsidR="00C622AF" w:rsidRPr="00C622AF">
        <w:rPr>
          <w:sz w:val="20"/>
          <w:szCs w:val="20"/>
        </w:rPr>
        <w:t xml:space="preserve"> University</w:t>
      </w:r>
      <w:r w:rsidR="004D3839">
        <w:rPr>
          <w:sz w:val="20"/>
          <w:szCs w:val="20"/>
        </w:rPr>
        <w:t xml:space="preserve"> of T</w:t>
      </w:r>
      <w:r w:rsidR="00185AA7">
        <w:rPr>
          <w:sz w:val="20"/>
          <w:szCs w:val="20"/>
        </w:rPr>
        <w:t>echnology</w:t>
      </w:r>
      <w:r w:rsidR="00C622AF" w:rsidRPr="00C622AF">
        <w:rPr>
          <w:sz w:val="20"/>
          <w:szCs w:val="20"/>
        </w:rPr>
        <w:t xml:space="preserve">, </w:t>
      </w:r>
      <w:r w:rsidR="00185AA7">
        <w:rPr>
          <w:sz w:val="20"/>
          <w:szCs w:val="20"/>
        </w:rPr>
        <w:t>Tehran</w:t>
      </w:r>
      <w:r w:rsidR="00C622AF" w:rsidRPr="00C622AF">
        <w:rPr>
          <w:sz w:val="20"/>
          <w:szCs w:val="20"/>
        </w:rPr>
        <w:t xml:space="preserve">, </w:t>
      </w:r>
      <w:r w:rsidR="00185AA7">
        <w:rPr>
          <w:sz w:val="20"/>
          <w:szCs w:val="20"/>
        </w:rPr>
        <w:t>Iran</w:t>
      </w:r>
      <w:r w:rsidR="00C622AF" w:rsidRPr="00C622AF">
        <w:rPr>
          <w:sz w:val="20"/>
          <w:szCs w:val="20"/>
        </w:rPr>
        <w:t xml:space="preserve"> (e-mail: author@</w:t>
      </w:r>
      <w:r w:rsidR="00185AA7">
        <w:rPr>
          <w:sz w:val="20"/>
          <w:szCs w:val="20"/>
        </w:rPr>
        <w:t>kntu</w:t>
      </w:r>
      <w:bookmarkStart w:id="1" w:name="_GoBack"/>
      <w:bookmarkEnd w:id="1"/>
      <w:r w:rsidR="00185AA7">
        <w:rPr>
          <w:sz w:val="20"/>
          <w:szCs w:val="20"/>
        </w:rPr>
        <w:t>.ac.ir</w:t>
      </w:r>
      <w:r w:rsidR="00C622AF" w:rsidRPr="00C622AF">
        <w:rPr>
          <w:sz w:val="20"/>
          <w:szCs w:val="20"/>
        </w:rPr>
        <w:t>).</w:t>
      </w:r>
    </w:p>
    <w:p w:rsidR="006A5F97" w:rsidRDefault="006A5F97" w:rsidP="00185AA7">
      <w:pPr>
        <w:pStyle w:val="Paragraph"/>
        <w:ind w:left="90" w:hanging="90"/>
        <w:rPr>
          <w:sz w:val="20"/>
          <w:szCs w:val="20"/>
        </w:rPr>
      </w:pPr>
      <w:r w:rsidRPr="00AB5344">
        <w:rPr>
          <w:sz w:val="20"/>
          <w:szCs w:val="20"/>
          <w:vertAlign w:val="superscript"/>
        </w:rPr>
        <w:t>3</w:t>
      </w:r>
      <w:r w:rsidR="00C622AF">
        <w:rPr>
          <w:sz w:val="20"/>
          <w:szCs w:val="20"/>
        </w:rPr>
        <w:t xml:space="preserve"> </w:t>
      </w:r>
      <w:r w:rsidR="00C622AF" w:rsidRPr="00C622AF">
        <w:rPr>
          <w:sz w:val="20"/>
          <w:szCs w:val="20"/>
        </w:rPr>
        <w:t>National Research Institute for Metals, Tsukuba, Japan (e-mail: author@nrim.go.jp).</w:t>
      </w:r>
    </w:p>
    <w:p w:rsidR="00C622AF" w:rsidRPr="00AB5344" w:rsidRDefault="00C622AF" w:rsidP="00C622AF">
      <w:pPr>
        <w:pStyle w:val="Paragraph"/>
        <w:ind w:firstLine="0"/>
        <w:rPr>
          <w:sz w:val="20"/>
          <w:szCs w:val="20"/>
        </w:rPr>
      </w:pPr>
    </w:p>
    <w:p w:rsidR="006A5F97" w:rsidRPr="00AB5344" w:rsidRDefault="00C622AF" w:rsidP="00C622AF">
      <w:pPr>
        <w:pStyle w:val="Paragraph"/>
        <w:ind w:firstLine="0"/>
        <w:rPr>
          <w:sz w:val="20"/>
          <w:szCs w:val="20"/>
        </w:rPr>
      </w:pPr>
      <w:r>
        <w:rPr>
          <w:sz w:val="20"/>
          <w:szCs w:val="20"/>
        </w:rPr>
        <w:t>*Corresponding Author</w:t>
      </w:r>
    </w:p>
    <w:p w:rsidR="009A0B23" w:rsidRPr="00AB5344" w:rsidRDefault="009A0B23">
      <w:pPr>
        <w:jc w:val="center"/>
        <w:rPr>
          <w:sz w:val="16"/>
        </w:rPr>
      </w:pPr>
    </w:p>
    <w:p w:rsidR="009A0B23" w:rsidRPr="00AB5344" w:rsidRDefault="009A0B23">
      <w:pPr>
        <w:ind w:right="600"/>
      </w:pPr>
    </w:p>
    <w:p w:rsidR="006A5F97" w:rsidRPr="00AB5344" w:rsidRDefault="006A5F97">
      <w:pPr>
        <w:ind w:right="600"/>
      </w:pPr>
    </w:p>
    <w:p w:rsidR="009A0B23" w:rsidRPr="00AB5344" w:rsidRDefault="009218C4" w:rsidP="00785FF2">
      <w:pPr>
        <w:pStyle w:val="IEEEAbstract"/>
      </w:pPr>
      <w:bookmarkStart w:id="2" w:name="abstract"/>
      <w:bookmarkEnd w:id="2"/>
      <w:r w:rsidRPr="00AB5344">
        <w:rPr>
          <w:i/>
        </w:rPr>
        <w:t>Abstract</w:t>
      </w:r>
      <w:r w:rsidRPr="00AB5344">
        <w:t xml:space="preserve">-These instructions give you basic guidelines for preparing </w:t>
      </w:r>
      <w:r w:rsidR="00785FF2" w:rsidRPr="00AB5344">
        <w:t>and submitting your articles</w:t>
      </w:r>
      <w:r w:rsidRPr="00AB5344">
        <w:t xml:space="preserve"> </w:t>
      </w:r>
      <w:r w:rsidR="00785FF2" w:rsidRPr="00AB5344">
        <w:t>to</w:t>
      </w:r>
      <w:r w:rsidR="00A76506">
        <w:t xml:space="preserve"> the</w:t>
      </w:r>
      <w:r w:rsidR="00785FF2" w:rsidRPr="00AB5344">
        <w:t xml:space="preserve"> Journal of Control</w:t>
      </w:r>
      <w:r w:rsidR="002A5F45">
        <w:t xml:space="preserve"> (</w:t>
      </w:r>
      <w:r w:rsidR="00A76506">
        <w:t>English Edition</w:t>
      </w:r>
      <w:r w:rsidR="002A5F45">
        <w:t>)</w:t>
      </w:r>
      <w:r w:rsidR="00785FF2" w:rsidRPr="00AB5344">
        <w:t>.</w:t>
      </w:r>
    </w:p>
    <w:p w:rsidR="006A5F97" w:rsidRPr="00AB5344" w:rsidRDefault="006A5F97" w:rsidP="00785FF2">
      <w:pPr>
        <w:pStyle w:val="IEEEAbstract"/>
      </w:pPr>
    </w:p>
    <w:p w:rsidR="009A0B23" w:rsidRPr="00AB5344" w:rsidRDefault="009218C4">
      <w:pPr>
        <w:pStyle w:val="IEEEHeading1"/>
      </w:pPr>
      <w:bookmarkStart w:id="3" w:name="sectionHeads1"/>
      <w:bookmarkEnd w:id="3"/>
      <w:r w:rsidRPr="00AB5344">
        <w:t>I.   Introduction</w:t>
      </w:r>
    </w:p>
    <w:p w:rsidR="009A0B23" w:rsidRPr="00AB5344" w:rsidRDefault="009218C4" w:rsidP="000B097B">
      <w:pPr>
        <w:pStyle w:val="IEEEText"/>
        <w:spacing w:line="480" w:lineRule="auto"/>
      </w:pPr>
      <w:bookmarkStart w:id="4" w:name="text"/>
      <w:bookmarkEnd w:id="4"/>
      <w:r w:rsidRPr="00AB5344">
        <w:t xml:space="preserve">Your goal is to simulate the usual appearance of papers </w:t>
      </w:r>
      <w:r w:rsidR="006871AF" w:rsidRPr="00AB5344">
        <w:t xml:space="preserve">submitted to </w:t>
      </w:r>
      <w:r w:rsidR="00A76506">
        <w:t xml:space="preserve">the </w:t>
      </w:r>
      <w:r w:rsidR="006871AF" w:rsidRPr="00AB5344">
        <w:t>Journal of Control</w:t>
      </w:r>
      <w:r w:rsidR="002A5F45">
        <w:t xml:space="preserve"> (</w:t>
      </w:r>
      <w:r w:rsidR="00A76506">
        <w:t>English Edition</w:t>
      </w:r>
      <w:r w:rsidR="002A5F45">
        <w:t>),</w:t>
      </w:r>
      <w:r w:rsidR="006871AF" w:rsidRPr="00AB5344">
        <w:t xml:space="preserve"> </w:t>
      </w:r>
      <w:proofErr w:type="spellStart"/>
      <w:r w:rsidR="006871AF" w:rsidRPr="00AB5344">
        <w:t>JoC</w:t>
      </w:r>
      <w:proofErr w:type="spellEnd"/>
      <w:r w:rsidR="00A76506">
        <w:t>-E</w:t>
      </w:r>
      <w:r w:rsidR="002A5F45">
        <w:t>E,</w:t>
      </w:r>
      <w:r w:rsidRPr="00AB5344">
        <w:t xml:space="preserve"> in double-spaced format and a single column.  </w:t>
      </w:r>
    </w:p>
    <w:p w:rsidR="00A1634C" w:rsidRPr="00AB5344" w:rsidRDefault="00A1634C" w:rsidP="00A1634C">
      <w:pPr>
        <w:pStyle w:val="IEEEText"/>
      </w:pPr>
    </w:p>
    <w:p w:rsidR="009A0B23" w:rsidRPr="00AB5344" w:rsidRDefault="009218C4">
      <w:pPr>
        <w:pStyle w:val="IEEEHeading2"/>
      </w:pPr>
      <w:bookmarkStart w:id="5" w:name="heading2"/>
      <w:bookmarkEnd w:id="5"/>
      <w:r w:rsidRPr="00AB5344">
        <w:t>A.</w:t>
      </w:r>
      <w:r w:rsidRPr="00AB5344">
        <w:tab/>
        <w:t>Full-Sized Copy</w:t>
      </w:r>
    </w:p>
    <w:p w:rsidR="009A0B23" w:rsidRPr="00AB5344" w:rsidRDefault="009218C4" w:rsidP="005801B8">
      <w:pPr>
        <w:pStyle w:val="IEEEText"/>
        <w:spacing w:line="480" w:lineRule="auto"/>
      </w:pPr>
      <w:r w:rsidRPr="00AB5344">
        <w:t>Prepare your paper in full-size format, on US letter paper (8.5 by 11 inches).</w:t>
      </w:r>
    </w:p>
    <w:p w:rsidR="009A0B23" w:rsidRPr="00AB5344" w:rsidRDefault="009218C4" w:rsidP="005801B8">
      <w:pPr>
        <w:pStyle w:val="IEEEText"/>
        <w:spacing w:line="480" w:lineRule="auto"/>
      </w:pPr>
      <w:r w:rsidRPr="00AB5344">
        <w:rPr>
          <w:i/>
        </w:rPr>
        <w:t>Type sizes and typefaces</w:t>
      </w:r>
      <w:r w:rsidRPr="00AB5344">
        <w:t>: Follow the type sizes specified in Table I. As an aid in gauging type size, 1 point is about 0.35 mm. The size of the lowercase letter “j” will give the point size. Times New Roman is the preferred font.</w:t>
      </w:r>
    </w:p>
    <w:p w:rsidR="009A0B23" w:rsidRPr="00AB5344" w:rsidRDefault="009218C4" w:rsidP="005801B8">
      <w:pPr>
        <w:pStyle w:val="IEEEList"/>
        <w:spacing w:line="480" w:lineRule="auto"/>
      </w:pPr>
      <w:bookmarkStart w:id="6" w:name="heading3"/>
      <w:bookmarkEnd w:id="6"/>
      <w:r w:rsidRPr="00AB5344">
        <w:t>1) US letter margins</w:t>
      </w:r>
      <w:r w:rsidRPr="00AB5344">
        <w:rPr>
          <w:i w:val="0"/>
        </w:rPr>
        <w:t xml:space="preserve"> (inches)</w:t>
      </w:r>
      <w:r w:rsidRPr="00AB5344">
        <w:t>:</w:t>
      </w:r>
      <w:r w:rsidRPr="00AB5344">
        <w:rPr>
          <w:i w:val="0"/>
        </w:rPr>
        <w:t xml:space="preserve"> top = 1 inch, bottom = 1 inch, side = 1 inch. </w:t>
      </w:r>
    </w:p>
    <w:p w:rsidR="009A0B23" w:rsidRPr="00AB5344" w:rsidRDefault="009218C4" w:rsidP="005801B8">
      <w:pPr>
        <w:pStyle w:val="IEEEList"/>
        <w:spacing w:line="480" w:lineRule="auto"/>
      </w:pPr>
      <w:r w:rsidRPr="00AB5344">
        <w:t>2) US letter margins</w:t>
      </w:r>
      <w:r w:rsidRPr="00AB5344">
        <w:rPr>
          <w:i w:val="0"/>
        </w:rPr>
        <w:t xml:space="preserve"> (mm)</w:t>
      </w:r>
      <w:r w:rsidRPr="00AB5344">
        <w:t>:</w:t>
      </w:r>
      <w:r w:rsidRPr="00AB5344">
        <w:rPr>
          <w:i w:val="0"/>
        </w:rPr>
        <w:t xml:space="preserve"> top = 25.4 mm, bottom = 25.4 mm, side = 25.4 mm. </w:t>
      </w:r>
    </w:p>
    <w:p w:rsidR="009A0B23" w:rsidRPr="00AB5344" w:rsidRDefault="009218C4" w:rsidP="005801B8">
      <w:pPr>
        <w:pStyle w:val="IEEEText"/>
        <w:spacing w:line="480" w:lineRule="auto"/>
      </w:pPr>
      <w:r w:rsidRPr="00AB5344">
        <w:t>Paragraph indentation is 3.5 mm (0.14 in).</w:t>
      </w:r>
    </w:p>
    <w:p w:rsidR="00A1634C" w:rsidRPr="00AB5344" w:rsidRDefault="009218C4" w:rsidP="005801B8">
      <w:pPr>
        <w:pStyle w:val="IEEEText"/>
        <w:spacing w:line="480" w:lineRule="auto"/>
      </w:pPr>
      <w:r w:rsidRPr="00AB5344">
        <w:t xml:space="preserve">Left- and right-justify your columns. </w:t>
      </w:r>
    </w:p>
    <w:p w:rsidR="00A1634C" w:rsidRPr="00AB5344" w:rsidRDefault="009218C4" w:rsidP="005801B8">
      <w:pPr>
        <w:pStyle w:val="IEEEText"/>
        <w:spacing w:line="480" w:lineRule="auto"/>
      </w:pPr>
      <w:r w:rsidRPr="00AB5344">
        <w:t xml:space="preserve">Use automatic hyphenation and check </w:t>
      </w:r>
      <w:r w:rsidR="00CB32D3">
        <w:t xml:space="preserve">the </w:t>
      </w:r>
      <w:r w:rsidRPr="00AB5344">
        <w:t xml:space="preserve">spelling.  </w:t>
      </w:r>
    </w:p>
    <w:p w:rsidR="009A0B23" w:rsidRPr="00AB5344" w:rsidRDefault="009218C4" w:rsidP="005801B8">
      <w:pPr>
        <w:pStyle w:val="IEEEText"/>
        <w:spacing w:line="480" w:lineRule="auto"/>
      </w:pPr>
      <w:r w:rsidRPr="00AB5344">
        <w:t>Digitize and electronically paste all figures into the document.</w:t>
      </w:r>
    </w:p>
    <w:p w:rsidR="009A0B23" w:rsidRPr="00AB5344" w:rsidRDefault="009218C4">
      <w:pPr>
        <w:pStyle w:val="IEEEHeading1"/>
      </w:pPr>
      <w:bookmarkStart w:id="7" w:name="tableCaptions"/>
      <w:bookmarkEnd w:id="7"/>
      <w:r w:rsidRPr="00AB5344">
        <w:lastRenderedPageBreak/>
        <w:t>II.   Helpful Hints</w:t>
      </w:r>
    </w:p>
    <w:p w:rsidR="009A0B23" w:rsidRPr="00AB5344" w:rsidRDefault="009218C4">
      <w:pPr>
        <w:pStyle w:val="IEEEHeading2"/>
      </w:pPr>
      <w:r w:rsidRPr="00AB5344">
        <w:t>B.</w:t>
      </w:r>
      <w:r w:rsidRPr="00AB5344">
        <w:tab/>
        <w:t>Figures and Tables</w:t>
      </w:r>
    </w:p>
    <w:p w:rsidR="009A0B23" w:rsidRPr="00AB5344" w:rsidRDefault="009218C4" w:rsidP="005801B8">
      <w:pPr>
        <w:pStyle w:val="IEEEText"/>
        <w:spacing w:line="480" w:lineRule="auto"/>
      </w:pPr>
      <w:r w:rsidRPr="00AB5344">
        <w:t>Position figures and tables at the tops and bottoms of pages, when possible.  Avoid placing them in the middle of columns.  Figure captions should be centered below the figures; table captions should be centered above.  Avoid placing figures and tables before their first mention in the text.  Use the abbreviation “Fig. 1,” even at the beginning of a sentence.</w:t>
      </w:r>
    </w:p>
    <w:p w:rsidR="009A0B23" w:rsidRPr="00AB5344" w:rsidRDefault="009218C4" w:rsidP="00967FC8">
      <w:pPr>
        <w:pStyle w:val="IEEEText"/>
        <w:spacing w:line="480" w:lineRule="auto"/>
      </w:pPr>
      <w:r w:rsidRPr="00AB5344">
        <w:t xml:space="preserve">Figure axis labels are often a source of confusion. </w:t>
      </w:r>
      <w:r w:rsidR="00967FC8" w:rsidRPr="00AB5344">
        <w:t>Use words rather than symbols.</w:t>
      </w:r>
      <w:r w:rsidRPr="00AB5344">
        <w:t xml:space="preserve"> For example, write “Magnetization,” or “Magnetization, M,” not just “M.”  Put units in parentheses.  Do not label axes only with units.  </w:t>
      </w:r>
    </w:p>
    <w:p w:rsidR="00967FC8" w:rsidRPr="00AB5344" w:rsidRDefault="00967FC8" w:rsidP="00967FC8">
      <w:pPr>
        <w:pStyle w:val="IEEEHeading2"/>
      </w:pPr>
      <w:r w:rsidRPr="00AB5344">
        <w:t>C.</w:t>
      </w:r>
      <w:r w:rsidRPr="00AB5344">
        <w:tab/>
        <w:t>References</w:t>
      </w:r>
    </w:p>
    <w:p w:rsidR="00967FC8" w:rsidRPr="00AB5344" w:rsidRDefault="00967FC8" w:rsidP="00AE6AE1">
      <w:pPr>
        <w:autoSpaceDE w:val="0"/>
        <w:autoSpaceDN w:val="0"/>
        <w:adjustRightInd w:val="0"/>
        <w:spacing w:line="480" w:lineRule="auto"/>
        <w:ind w:firstLine="187"/>
        <w:jc w:val="both"/>
      </w:pPr>
      <w:r w:rsidRPr="00AB5344">
        <w:t>Use IEEE Citation Style: numbers enclosed in square brackets (e.g.: [1], [2], [3]). Citations should be numbered in the order they appear in the text.  Punctuation follows the bracket [2]. Refer simply to the reference number, as in [3]. Use “Ref. [3]” or Reference [3]” at the beginning of a sentence:  “Reference [3] was the first …”</w:t>
      </w:r>
    </w:p>
    <w:p w:rsidR="00967FC8" w:rsidRPr="00AB5344" w:rsidRDefault="00967FC8" w:rsidP="00967FC8">
      <w:pPr>
        <w:pStyle w:val="IEEEText"/>
        <w:spacing w:line="480" w:lineRule="auto"/>
      </w:pPr>
    </w:p>
    <w:p w:rsidR="009A0B23" w:rsidRPr="00AB5344" w:rsidRDefault="009218C4">
      <w:pPr>
        <w:pStyle w:val="IEEETableNumber"/>
      </w:pPr>
      <w:r w:rsidRPr="00AB5344">
        <w:t>TABLE I</w:t>
      </w:r>
    </w:p>
    <w:p w:rsidR="009A0B23" w:rsidRPr="00AB5344" w:rsidRDefault="009218C4">
      <w:pPr>
        <w:pStyle w:val="IEEETableTitle"/>
      </w:pPr>
      <w:r w:rsidRPr="00AB5344">
        <w:t>Type Sizes for Camera-Ready Papers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412"/>
        <w:gridCol w:w="900"/>
        <w:gridCol w:w="990"/>
      </w:tblGrid>
      <w:tr w:rsidR="00AB5344" w:rsidRPr="00AB5344">
        <w:trPr>
          <w:cantSplit/>
          <w:trHeight w:val="240"/>
          <w:jc w:val="center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218C4">
            <w:pPr>
              <w:jc w:val="center"/>
              <w:rPr>
                <w:sz w:val="16"/>
              </w:rPr>
            </w:pPr>
            <w:r w:rsidRPr="00AB5344">
              <w:rPr>
                <w:sz w:val="16"/>
              </w:rPr>
              <w:t>Type size (pts.)</w:t>
            </w:r>
          </w:p>
        </w:tc>
        <w:tc>
          <w:tcPr>
            <w:tcW w:w="4302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A0B23" w:rsidRPr="00AB5344" w:rsidRDefault="009218C4">
            <w:pPr>
              <w:jc w:val="center"/>
              <w:rPr>
                <w:sz w:val="16"/>
              </w:rPr>
            </w:pPr>
            <w:r w:rsidRPr="00AB5344">
              <w:rPr>
                <w:sz w:val="16"/>
              </w:rPr>
              <w:t>Appearance</w:t>
            </w:r>
          </w:p>
        </w:tc>
      </w:tr>
      <w:tr w:rsidR="00AB5344" w:rsidRPr="00AB5344">
        <w:trPr>
          <w:cantSplit/>
          <w:trHeight w:val="240"/>
          <w:jc w:val="center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B23" w:rsidRPr="00AB5344" w:rsidRDefault="009A0B23">
            <w:pPr>
              <w:jc w:val="center"/>
              <w:rPr>
                <w:sz w:val="16"/>
              </w:rPr>
            </w:pPr>
          </w:p>
        </w:tc>
        <w:tc>
          <w:tcPr>
            <w:tcW w:w="24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218C4">
            <w:pPr>
              <w:jc w:val="center"/>
              <w:rPr>
                <w:sz w:val="16"/>
              </w:rPr>
            </w:pPr>
            <w:r w:rsidRPr="00AB5344">
              <w:rPr>
                <w:sz w:val="16"/>
              </w:rPr>
              <w:t>Regular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218C4">
            <w:pPr>
              <w:jc w:val="center"/>
              <w:rPr>
                <w:sz w:val="16"/>
              </w:rPr>
            </w:pPr>
            <w:r w:rsidRPr="00AB5344">
              <w:rPr>
                <w:sz w:val="16"/>
              </w:rPr>
              <w:t>Bold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218C4">
            <w:pPr>
              <w:jc w:val="center"/>
              <w:rPr>
                <w:sz w:val="16"/>
              </w:rPr>
            </w:pPr>
            <w:r w:rsidRPr="00AB5344">
              <w:rPr>
                <w:sz w:val="16"/>
              </w:rPr>
              <w:t>Italic</w:t>
            </w:r>
          </w:p>
        </w:tc>
      </w:tr>
      <w:tr w:rsidR="00AB5344" w:rsidRPr="00AB5344">
        <w:trPr>
          <w:trHeight w:val="27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B23" w:rsidRPr="00AB5344" w:rsidRDefault="009218C4">
            <w:pPr>
              <w:jc w:val="center"/>
              <w:rPr>
                <w:sz w:val="8"/>
              </w:rPr>
            </w:pPr>
            <w:r w:rsidRPr="00AB5344">
              <w:rPr>
                <w:sz w:val="16"/>
              </w:rPr>
              <w:t>6</w:t>
            </w:r>
          </w:p>
        </w:tc>
        <w:tc>
          <w:tcPr>
            <w:tcW w:w="24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218C4">
            <w:pPr>
              <w:rPr>
                <w:sz w:val="16"/>
              </w:rPr>
            </w:pPr>
            <w:bookmarkStart w:id="8" w:name="tableText"/>
            <w:bookmarkEnd w:id="8"/>
            <w:r w:rsidRPr="00AB5344">
              <w:rPr>
                <w:sz w:val="16"/>
              </w:rPr>
              <w:t xml:space="preserve">Table </w:t>
            </w:r>
            <w:proofErr w:type="spellStart"/>
            <w:r w:rsidRPr="00AB5344">
              <w:rPr>
                <w:sz w:val="16"/>
              </w:rPr>
              <w:t>captions,</w:t>
            </w:r>
            <w:r w:rsidRPr="00AB5344">
              <w:rPr>
                <w:sz w:val="16"/>
                <w:vertAlign w:val="superscript"/>
              </w:rPr>
              <w:t>a</w:t>
            </w:r>
            <w:proofErr w:type="spellEnd"/>
            <w:r w:rsidRPr="00AB5344">
              <w:rPr>
                <w:sz w:val="16"/>
              </w:rPr>
              <w:t xml:space="preserve"> table superscripts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A0B23">
            <w:pPr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A0B23">
            <w:pPr>
              <w:rPr>
                <w:sz w:val="16"/>
              </w:rPr>
            </w:pPr>
          </w:p>
        </w:tc>
      </w:tr>
      <w:tr w:rsidR="00AB5344" w:rsidRPr="00AB5344">
        <w:trPr>
          <w:trHeight w:val="872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B23" w:rsidRPr="00AB5344" w:rsidRDefault="009218C4">
            <w:pPr>
              <w:jc w:val="center"/>
              <w:rPr>
                <w:sz w:val="16"/>
              </w:rPr>
            </w:pPr>
            <w:r w:rsidRPr="00AB5344">
              <w:rPr>
                <w:sz w:val="16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218C4">
            <w:pPr>
              <w:spacing w:line="216" w:lineRule="auto"/>
              <w:rPr>
                <w:sz w:val="16"/>
              </w:rPr>
            </w:pPr>
            <w:r w:rsidRPr="00AB5344">
              <w:rPr>
                <w:sz w:val="16"/>
              </w:rPr>
              <w:t>Section titles,</w:t>
            </w:r>
            <w:r w:rsidRPr="00AB5344">
              <w:rPr>
                <w:sz w:val="16"/>
                <w:vertAlign w:val="superscript"/>
              </w:rPr>
              <w:t xml:space="preserve"> a</w:t>
            </w:r>
            <w:r w:rsidRPr="00AB5344">
              <w:rPr>
                <w:sz w:val="16"/>
              </w:rPr>
              <w:t xml:space="preserve"> references, tables, table </w:t>
            </w:r>
            <w:proofErr w:type="spellStart"/>
            <w:r w:rsidRPr="00AB5344">
              <w:rPr>
                <w:sz w:val="16"/>
              </w:rPr>
              <w:t>names,</w:t>
            </w:r>
            <w:r w:rsidRPr="00AB5344">
              <w:rPr>
                <w:sz w:val="16"/>
                <w:vertAlign w:val="superscript"/>
              </w:rPr>
              <w:t>a</w:t>
            </w:r>
            <w:proofErr w:type="spellEnd"/>
            <w:r w:rsidRPr="00AB5344">
              <w:rPr>
                <w:sz w:val="16"/>
              </w:rPr>
              <w:t xml:space="preserve"> first letters in table </w:t>
            </w:r>
            <w:proofErr w:type="spellStart"/>
            <w:r w:rsidRPr="00AB5344">
              <w:rPr>
                <w:sz w:val="16"/>
              </w:rPr>
              <w:t>captions,</w:t>
            </w:r>
            <w:r w:rsidRPr="00AB5344">
              <w:rPr>
                <w:sz w:val="16"/>
                <w:vertAlign w:val="superscript"/>
              </w:rPr>
              <w:t>a</w:t>
            </w:r>
            <w:proofErr w:type="spellEnd"/>
            <w:r w:rsidRPr="00AB5344">
              <w:rPr>
                <w:sz w:val="16"/>
              </w:rPr>
              <w:t xml:space="preserve"> figure captions, footnotes, text subscripts, and superscripts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23" w:rsidRPr="00AB5344" w:rsidRDefault="009A0B23">
            <w:pPr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23" w:rsidRPr="00AB5344" w:rsidRDefault="009A0B23">
            <w:pPr>
              <w:rPr>
                <w:sz w:val="16"/>
              </w:rPr>
            </w:pPr>
          </w:p>
        </w:tc>
      </w:tr>
      <w:tr w:rsidR="00AB5344" w:rsidRPr="00AB5344">
        <w:trPr>
          <w:trHeight w:val="188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B23" w:rsidRPr="00AB5344" w:rsidRDefault="009218C4">
            <w:pPr>
              <w:jc w:val="center"/>
              <w:rPr>
                <w:sz w:val="16"/>
              </w:rPr>
            </w:pPr>
            <w:r w:rsidRPr="00AB5344">
              <w:rPr>
                <w:sz w:val="16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A0B2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218C4">
            <w:pPr>
              <w:rPr>
                <w:sz w:val="16"/>
              </w:rPr>
            </w:pPr>
            <w:r w:rsidRPr="00AB5344">
              <w:rPr>
                <w:sz w:val="16"/>
              </w:rPr>
              <w:t>Abstract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A0B23">
            <w:pPr>
              <w:rPr>
                <w:sz w:val="16"/>
              </w:rPr>
            </w:pPr>
          </w:p>
        </w:tc>
      </w:tr>
      <w:tr w:rsidR="00AB5344" w:rsidRPr="00AB5344">
        <w:trPr>
          <w:trHeight w:val="503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B23" w:rsidRPr="00AB5344" w:rsidRDefault="009218C4">
            <w:pPr>
              <w:jc w:val="center"/>
              <w:rPr>
                <w:sz w:val="16"/>
              </w:rPr>
            </w:pPr>
            <w:r w:rsidRPr="00AB5344">
              <w:rPr>
                <w:sz w:val="16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218C4">
            <w:pPr>
              <w:spacing w:line="216" w:lineRule="auto"/>
              <w:rPr>
                <w:sz w:val="16"/>
              </w:rPr>
            </w:pPr>
            <w:r w:rsidRPr="00AB5344">
              <w:rPr>
                <w:sz w:val="16"/>
              </w:rPr>
              <w:t xml:space="preserve">Authors’ affiliations, main text, equations, first letters in section </w:t>
            </w:r>
            <w:proofErr w:type="spellStart"/>
            <w:r w:rsidRPr="00AB5344">
              <w:rPr>
                <w:sz w:val="16"/>
              </w:rPr>
              <w:t>titles</w:t>
            </w:r>
            <w:r w:rsidRPr="00AB5344">
              <w:rPr>
                <w:sz w:val="16"/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23" w:rsidRPr="00AB5344" w:rsidRDefault="009A0B23">
            <w:pPr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23" w:rsidRPr="00AB5344" w:rsidRDefault="009218C4">
            <w:pPr>
              <w:rPr>
                <w:sz w:val="16"/>
              </w:rPr>
            </w:pPr>
            <w:r w:rsidRPr="00AB5344">
              <w:rPr>
                <w:sz w:val="16"/>
              </w:rPr>
              <w:t>Subheading</w:t>
            </w:r>
          </w:p>
        </w:tc>
      </w:tr>
      <w:tr w:rsidR="00AB5344" w:rsidRPr="00AB5344">
        <w:trPr>
          <w:trHeight w:val="197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B23" w:rsidRPr="00AB5344" w:rsidRDefault="009218C4">
            <w:pPr>
              <w:jc w:val="center"/>
              <w:rPr>
                <w:sz w:val="16"/>
              </w:rPr>
            </w:pPr>
            <w:r w:rsidRPr="00AB5344">
              <w:rPr>
                <w:sz w:val="16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218C4">
            <w:pPr>
              <w:rPr>
                <w:sz w:val="16"/>
              </w:rPr>
            </w:pPr>
            <w:r w:rsidRPr="00AB5344">
              <w:rPr>
                <w:sz w:val="16"/>
              </w:rPr>
              <w:t>Authors’ names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A0B23">
            <w:pPr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A0B23">
            <w:pPr>
              <w:rPr>
                <w:sz w:val="16"/>
              </w:rPr>
            </w:pPr>
          </w:p>
        </w:tc>
      </w:tr>
      <w:tr w:rsidR="00AB5344" w:rsidRPr="00AB5344">
        <w:trPr>
          <w:trHeight w:val="24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218C4">
            <w:pPr>
              <w:jc w:val="center"/>
              <w:rPr>
                <w:sz w:val="16"/>
              </w:rPr>
            </w:pPr>
            <w:r w:rsidRPr="00AB5344">
              <w:rPr>
                <w:sz w:val="16"/>
              </w:rPr>
              <w:t>24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218C4">
            <w:pPr>
              <w:rPr>
                <w:sz w:val="16"/>
              </w:rPr>
            </w:pPr>
            <w:r w:rsidRPr="00AB5344">
              <w:rPr>
                <w:sz w:val="16"/>
              </w:rPr>
              <w:t>Paper title</w:t>
            </w:r>
            <w:r w:rsidR="00CB32D3">
              <w:rPr>
                <w:sz w:val="16"/>
              </w:rPr>
              <w:t xml:space="preserve"> </w:t>
            </w:r>
            <w:proofErr w:type="spellStart"/>
            <w:r w:rsidR="00CB32D3" w:rsidRPr="00AB5344">
              <w:rPr>
                <w:sz w:val="16"/>
                <w:vertAlign w:val="superscript"/>
              </w:rPr>
              <w:t>a</w:t>
            </w:r>
            <w:r w:rsidR="00CB32D3" w:rsidRPr="00AB5344">
              <w:rPr>
                <w:sz w:val="16"/>
              </w:rPr>
              <w:t>Uppercase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A0B23">
            <w:pPr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A0B23">
            <w:pPr>
              <w:rPr>
                <w:sz w:val="16"/>
              </w:rPr>
            </w:pPr>
          </w:p>
        </w:tc>
      </w:tr>
    </w:tbl>
    <w:p w:rsidR="009A0B23" w:rsidRPr="00AB5344" w:rsidRDefault="009A0B23">
      <w:pPr>
        <w:tabs>
          <w:tab w:val="right" w:pos="720"/>
        </w:tabs>
        <w:spacing w:before="120" w:line="216" w:lineRule="auto"/>
        <w:rPr>
          <w:sz w:val="12"/>
        </w:rPr>
      </w:pPr>
    </w:p>
    <w:p w:rsidR="00AE6AE1" w:rsidRPr="00AB5344" w:rsidRDefault="00AE6AE1">
      <w:pPr>
        <w:tabs>
          <w:tab w:val="right" w:pos="720"/>
        </w:tabs>
        <w:spacing w:before="120" w:line="216" w:lineRule="auto"/>
        <w:rPr>
          <w:sz w:val="12"/>
        </w:rPr>
      </w:pPr>
    </w:p>
    <w:p w:rsidR="00967FC8" w:rsidRPr="00AB5344" w:rsidRDefault="00967FC8">
      <w:pPr>
        <w:tabs>
          <w:tab w:val="right" w:pos="720"/>
        </w:tabs>
        <w:spacing w:before="120" w:line="216" w:lineRule="auto"/>
        <w:rPr>
          <w:sz w:val="12"/>
        </w:rPr>
      </w:pPr>
    </w:p>
    <w:p w:rsidR="009A0B23" w:rsidRPr="00AB5344" w:rsidRDefault="00457DD5">
      <w:pPr>
        <w:tabs>
          <w:tab w:val="right" w:pos="720"/>
        </w:tabs>
        <w:spacing w:before="120" w:line="216" w:lineRule="auto"/>
        <w:ind w:left="3360"/>
        <w:rPr>
          <w:sz w:val="12"/>
        </w:rPr>
      </w:pPr>
      <w:r w:rsidRPr="00AB534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0956C93" wp14:editId="7F7303C3">
                <wp:simplePos x="0" y="0"/>
                <wp:positionH relativeFrom="column">
                  <wp:align>center</wp:align>
                </wp:positionH>
                <wp:positionV relativeFrom="paragraph">
                  <wp:posOffset>80010</wp:posOffset>
                </wp:positionV>
                <wp:extent cx="2011680" cy="71691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0B0854" id="Rectangle 7" o:spid="_x0000_s1026" style="position:absolute;margin-left:0;margin-top:6.3pt;width:158.4pt;height:56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4KyIAIAADw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" o:allowincell="f"/>
            </w:pict>
          </mc:Fallback>
        </mc:AlternateContent>
      </w:r>
      <w:r w:rsidR="009218C4" w:rsidRPr="00AB5344">
        <w:rPr>
          <w:sz w:val="12"/>
        </w:rPr>
        <w:t>15</w:t>
      </w:r>
    </w:p>
    <w:p w:rsidR="009A0B23" w:rsidRPr="00AB5344" w:rsidRDefault="00457DD5">
      <w:pPr>
        <w:ind w:left="3360"/>
      </w:pPr>
      <w:r w:rsidRPr="00AB53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64512A" wp14:editId="758AB144">
                <wp:simplePos x="0" y="0"/>
                <wp:positionH relativeFrom="column">
                  <wp:align>center</wp:align>
                </wp:positionH>
                <wp:positionV relativeFrom="paragraph">
                  <wp:posOffset>59690</wp:posOffset>
                </wp:positionV>
                <wp:extent cx="1645920" cy="45720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592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9F546FC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7pt" to="129.6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" o:allowincell="f"/>
            </w:pict>
          </mc:Fallback>
        </mc:AlternateContent>
      </w:r>
    </w:p>
    <w:p w:rsidR="009A0B23" w:rsidRPr="00AB5344" w:rsidRDefault="009218C4">
      <w:pPr>
        <w:tabs>
          <w:tab w:val="right" w:pos="720"/>
        </w:tabs>
        <w:ind w:left="3360"/>
        <w:rPr>
          <w:sz w:val="12"/>
        </w:rPr>
      </w:pPr>
      <w:r w:rsidRPr="00AB5344">
        <w:rPr>
          <w:sz w:val="12"/>
        </w:rPr>
        <w:t>10</w:t>
      </w:r>
    </w:p>
    <w:p w:rsidR="009A0B23" w:rsidRPr="00AB5344" w:rsidRDefault="009A0B23">
      <w:pPr>
        <w:ind w:left="3360"/>
      </w:pPr>
    </w:p>
    <w:p w:rsidR="009A0B23" w:rsidRPr="00AB5344" w:rsidRDefault="009218C4">
      <w:pPr>
        <w:tabs>
          <w:tab w:val="right" w:pos="720"/>
        </w:tabs>
        <w:ind w:left="3360"/>
        <w:rPr>
          <w:sz w:val="12"/>
        </w:rPr>
      </w:pPr>
      <w:r w:rsidRPr="00AB5344">
        <w:rPr>
          <w:sz w:val="12"/>
        </w:rPr>
        <w:t>5</w:t>
      </w:r>
    </w:p>
    <w:p w:rsidR="009A0B23" w:rsidRPr="00AB5344" w:rsidRDefault="009A0B23">
      <w:pPr>
        <w:tabs>
          <w:tab w:val="left" w:pos="630"/>
        </w:tabs>
        <w:spacing w:before="40"/>
        <w:ind w:left="3360"/>
        <w:rPr>
          <w:sz w:val="12"/>
        </w:rPr>
      </w:pPr>
    </w:p>
    <w:p w:rsidR="009A0B23" w:rsidRPr="00AB5344" w:rsidRDefault="009218C4">
      <w:pPr>
        <w:tabs>
          <w:tab w:val="right" w:pos="720"/>
        </w:tabs>
        <w:spacing w:before="20"/>
        <w:ind w:left="3360"/>
        <w:rPr>
          <w:sz w:val="12"/>
        </w:rPr>
      </w:pPr>
      <w:r w:rsidRPr="00AB5344">
        <w:rPr>
          <w:sz w:val="12"/>
        </w:rPr>
        <w:t>0</w:t>
      </w:r>
    </w:p>
    <w:p w:rsidR="009A0B23" w:rsidRPr="00AB5344" w:rsidRDefault="009218C4">
      <w:pPr>
        <w:tabs>
          <w:tab w:val="left" w:pos="4200"/>
          <w:tab w:val="left" w:pos="4680"/>
          <w:tab w:val="left" w:pos="5160"/>
          <w:tab w:val="left" w:pos="5640"/>
          <w:tab w:val="left" w:pos="6240"/>
          <w:tab w:val="left" w:pos="6720"/>
          <w:tab w:val="left" w:pos="7200"/>
        </w:tabs>
        <w:ind w:left="3600"/>
        <w:rPr>
          <w:sz w:val="12"/>
        </w:rPr>
      </w:pPr>
      <w:r w:rsidRPr="00AB5344">
        <w:rPr>
          <w:sz w:val="12"/>
        </w:rPr>
        <w:t>-1</w:t>
      </w:r>
      <w:r w:rsidRPr="00AB5344">
        <w:rPr>
          <w:sz w:val="12"/>
        </w:rPr>
        <w:tab/>
        <w:t>0</w:t>
      </w:r>
      <w:r w:rsidRPr="00AB5344">
        <w:rPr>
          <w:sz w:val="12"/>
        </w:rPr>
        <w:tab/>
        <w:t>1</w:t>
      </w:r>
      <w:r w:rsidRPr="00AB5344">
        <w:rPr>
          <w:sz w:val="12"/>
        </w:rPr>
        <w:tab/>
        <w:t>2</w:t>
      </w:r>
      <w:r w:rsidRPr="00AB5344">
        <w:rPr>
          <w:sz w:val="12"/>
        </w:rPr>
        <w:tab/>
        <w:t>3</w:t>
      </w:r>
      <w:r w:rsidRPr="00AB5344">
        <w:rPr>
          <w:sz w:val="12"/>
        </w:rPr>
        <w:tab/>
        <w:t>4</w:t>
      </w:r>
      <w:r w:rsidRPr="00AB5344">
        <w:rPr>
          <w:sz w:val="12"/>
        </w:rPr>
        <w:tab/>
        <w:t>5</w:t>
      </w:r>
    </w:p>
    <w:p w:rsidR="009A0B23" w:rsidRPr="00AB5344" w:rsidRDefault="009218C4">
      <w:pPr>
        <w:spacing w:before="60"/>
        <w:jc w:val="center"/>
        <w:rPr>
          <w:sz w:val="12"/>
        </w:rPr>
      </w:pPr>
      <w:r w:rsidRPr="00AB5344">
        <w:rPr>
          <w:sz w:val="12"/>
        </w:rPr>
        <w:t>Applied Field (10</w:t>
      </w:r>
      <w:r w:rsidRPr="00AB5344">
        <w:rPr>
          <w:sz w:val="12"/>
          <w:vertAlign w:val="superscript"/>
        </w:rPr>
        <w:t>4</w:t>
      </w:r>
      <w:r w:rsidRPr="00AB5344">
        <w:rPr>
          <w:sz w:val="12"/>
        </w:rPr>
        <w:t xml:space="preserve"> A/m)</w:t>
      </w:r>
    </w:p>
    <w:p w:rsidR="009A0B23" w:rsidRPr="00AB5344" w:rsidRDefault="009A0B23">
      <w:pPr>
        <w:tabs>
          <w:tab w:val="left" w:pos="1080"/>
          <w:tab w:val="left" w:pos="1530"/>
          <w:tab w:val="left" w:pos="1980"/>
          <w:tab w:val="left" w:pos="2430"/>
          <w:tab w:val="left" w:pos="2880"/>
          <w:tab w:val="left" w:pos="3420"/>
          <w:tab w:val="left" w:pos="3960"/>
        </w:tabs>
        <w:jc w:val="both"/>
        <w:rPr>
          <w:sz w:val="12"/>
        </w:rPr>
      </w:pPr>
    </w:p>
    <w:p w:rsidR="009A0B23" w:rsidRPr="00AB5344" w:rsidRDefault="009218C4">
      <w:pPr>
        <w:pStyle w:val="IEEECaption"/>
      </w:pPr>
      <w:bookmarkStart w:id="9" w:name="figureCaptions"/>
      <w:bookmarkEnd w:id="9"/>
      <w:r w:rsidRPr="00AB5344">
        <w:t>Figure 1. Magnetization as a function of applied field.</w:t>
      </w:r>
    </w:p>
    <w:p w:rsidR="009A0B23" w:rsidRPr="00AB5344" w:rsidRDefault="009218C4">
      <w:pPr>
        <w:spacing w:line="180" w:lineRule="exact"/>
        <w:jc w:val="center"/>
        <w:rPr>
          <w:sz w:val="16"/>
        </w:rPr>
      </w:pPr>
      <w:r w:rsidRPr="00AB5344">
        <w:rPr>
          <w:sz w:val="16"/>
        </w:rPr>
        <w:t>Note how the caption is centered in the column.</w:t>
      </w:r>
    </w:p>
    <w:p w:rsidR="009A0B23" w:rsidRPr="00AB5344" w:rsidRDefault="009218C4" w:rsidP="005801B8">
      <w:pPr>
        <w:pStyle w:val="IEEEText"/>
        <w:spacing w:line="480" w:lineRule="auto"/>
      </w:pPr>
      <w:r w:rsidRPr="00AB5344">
        <w:t xml:space="preserve">Give all authors’ names; use “et al.”  if there are six authors or more.  Papers that have not been published, even if they have been submitted for publication, should be cited as “unpublished” [4].  Papers that have been accepted for </w:t>
      </w:r>
      <w:r w:rsidRPr="00AB5344">
        <w:lastRenderedPageBreak/>
        <w:t>publication should be cited as “in press” [5].  For papers published in translated journals, first</w:t>
      </w:r>
      <w:r w:rsidR="000D1A37">
        <w:t>,</w:t>
      </w:r>
      <w:r w:rsidRPr="00AB5344">
        <w:t xml:space="preserve"> give the English citation, then the original foreign-language citation [6].</w:t>
      </w:r>
    </w:p>
    <w:p w:rsidR="00747220" w:rsidRPr="00AB5344" w:rsidRDefault="00747220" w:rsidP="00747220">
      <w:pPr>
        <w:autoSpaceDE w:val="0"/>
        <w:autoSpaceDN w:val="0"/>
        <w:adjustRightInd w:val="0"/>
        <w:rPr>
          <w:b/>
          <w:bCs/>
        </w:rPr>
      </w:pPr>
      <w:r w:rsidRPr="00AB5344">
        <w:rPr>
          <w:b/>
          <w:bCs/>
        </w:rPr>
        <w:t xml:space="preserve">Book </w:t>
      </w:r>
    </w:p>
    <w:p w:rsidR="00747220" w:rsidRPr="00AB5344" w:rsidRDefault="00747220" w:rsidP="00747220">
      <w:pPr>
        <w:autoSpaceDE w:val="0"/>
        <w:autoSpaceDN w:val="0"/>
        <w:adjustRightInd w:val="0"/>
        <w:rPr>
          <w:sz w:val="18"/>
          <w:szCs w:val="18"/>
        </w:rPr>
      </w:pPr>
      <w:r w:rsidRPr="00AB5344">
        <w:rPr>
          <w:sz w:val="18"/>
          <w:szCs w:val="18"/>
        </w:rPr>
        <w:t xml:space="preserve">Author(s). </w:t>
      </w:r>
      <w:r w:rsidRPr="00AB5344">
        <w:rPr>
          <w:i/>
          <w:iCs/>
          <w:sz w:val="18"/>
          <w:szCs w:val="18"/>
        </w:rPr>
        <w:t>Book title</w:t>
      </w:r>
      <w:r w:rsidRPr="00AB5344">
        <w:rPr>
          <w:sz w:val="18"/>
          <w:szCs w:val="18"/>
        </w:rPr>
        <w:t xml:space="preserve">. Location: Publishing company, year, pp. </w:t>
      </w:r>
    </w:p>
    <w:p w:rsidR="00747220" w:rsidRPr="00AB5344" w:rsidRDefault="00747220" w:rsidP="00747220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AB5344">
        <w:rPr>
          <w:i/>
          <w:iCs/>
          <w:sz w:val="18"/>
          <w:szCs w:val="18"/>
        </w:rPr>
        <w:t xml:space="preserve">Example: </w:t>
      </w:r>
    </w:p>
    <w:p w:rsidR="00747220" w:rsidRPr="00AB5344" w:rsidRDefault="00747220" w:rsidP="005801B8">
      <w:pPr>
        <w:autoSpaceDE w:val="0"/>
        <w:autoSpaceDN w:val="0"/>
        <w:adjustRightInd w:val="0"/>
        <w:jc w:val="both"/>
      </w:pPr>
      <w:r w:rsidRPr="00AB5344">
        <w:t xml:space="preserve">W.K. Chen. </w:t>
      </w:r>
      <w:r w:rsidRPr="00AB5344">
        <w:rPr>
          <w:i/>
          <w:iCs/>
        </w:rPr>
        <w:t>Linear Networks and Systems</w:t>
      </w:r>
      <w:r w:rsidRPr="00AB5344">
        <w:t xml:space="preserve">. Belmont, CA: Wadsworth, 1993, pp. 123-35. </w:t>
      </w:r>
    </w:p>
    <w:p w:rsidR="00747220" w:rsidRPr="00AB5344" w:rsidRDefault="00747220" w:rsidP="00747220">
      <w:pPr>
        <w:autoSpaceDE w:val="0"/>
        <w:autoSpaceDN w:val="0"/>
        <w:adjustRightInd w:val="0"/>
      </w:pPr>
    </w:p>
    <w:p w:rsidR="00747220" w:rsidRPr="00AB5344" w:rsidRDefault="00747220" w:rsidP="00747220">
      <w:pPr>
        <w:autoSpaceDE w:val="0"/>
        <w:autoSpaceDN w:val="0"/>
        <w:adjustRightInd w:val="0"/>
        <w:rPr>
          <w:b/>
          <w:bCs/>
        </w:rPr>
      </w:pPr>
      <w:r w:rsidRPr="00AB5344">
        <w:rPr>
          <w:b/>
          <w:bCs/>
        </w:rPr>
        <w:t xml:space="preserve">Book Chapters </w:t>
      </w:r>
    </w:p>
    <w:p w:rsidR="00747220" w:rsidRPr="00AB5344" w:rsidRDefault="00747220" w:rsidP="005801B8">
      <w:pPr>
        <w:autoSpaceDE w:val="0"/>
        <w:autoSpaceDN w:val="0"/>
        <w:adjustRightInd w:val="0"/>
        <w:jc w:val="both"/>
      </w:pPr>
      <w:r w:rsidRPr="00AB5344">
        <w:t xml:space="preserve">Author(s). “Chapter title” in </w:t>
      </w:r>
      <w:r w:rsidRPr="00AB5344">
        <w:rPr>
          <w:i/>
          <w:iCs/>
        </w:rPr>
        <w:t>Book title</w:t>
      </w:r>
      <w:r w:rsidRPr="00AB5344">
        <w:t xml:space="preserve">, edition, volume. Editors name, Ed. Publishing location: Publishing company, year, pp. </w:t>
      </w:r>
    </w:p>
    <w:p w:rsidR="00747220" w:rsidRPr="00AB5344" w:rsidRDefault="00747220" w:rsidP="00747220">
      <w:pPr>
        <w:autoSpaceDE w:val="0"/>
        <w:autoSpaceDN w:val="0"/>
        <w:adjustRightInd w:val="0"/>
        <w:rPr>
          <w:i/>
          <w:iCs/>
        </w:rPr>
      </w:pPr>
      <w:r w:rsidRPr="00AB5344">
        <w:rPr>
          <w:i/>
          <w:iCs/>
        </w:rPr>
        <w:t xml:space="preserve">Example: </w:t>
      </w:r>
    </w:p>
    <w:p w:rsidR="00747220" w:rsidRPr="00AB5344" w:rsidRDefault="00747220" w:rsidP="005801B8">
      <w:pPr>
        <w:autoSpaceDE w:val="0"/>
        <w:autoSpaceDN w:val="0"/>
        <w:adjustRightInd w:val="0"/>
        <w:jc w:val="both"/>
      </w:pPr>
      <w:r w:rsidRPr="00AB5344">
        <w:t xml:space="preserve">J.E. Bourne. “Synthetic structure of industrial plastics,” in </w:t>
      </w:r>
      <w:r w:rsidRPr="00AB5344">
        <w:rPr>
          <w:i/>
          <w:iCs/>
        </w:rPr>
        <w:t>Plastics</w:t>
      </w:r>
      <w:r w:rsidRPr="00AB5344">
        <w:t>, 2</w:t>
      </w:r>
      <w:r w:rsidRPr="00AB5344">
        <w:rPr>
          <w:vertAlign w:val="superscript"/>
        </w:rPr>
        <w:t>nd</w:t>
      </w:r>
      <w:r w:rsidRPr="00AB5344">
        <w:t xml:space="preserve"> ed., vol. 3. J. Peters, Ed. New York: McGraw-Hill, 1964, pp.15-67. </w:t>
      </w:r>
    </w:p>
    <w:p w:rsidR="00747220" w:rsidRPr="00AB5344" w:rsidRDefault="00747220" w:rsidP="00747220">
      <w:pPr>
        <w:autoSpaceDE w:val="0"/>
        <w:autoSpaceDN w:val="0"/>
        <w:adjustRightInd w:val="0"/>
      </w:pPr>
    </w:p>
    <w:p w:rsidR="00747220" w:rsidRPr="00AB5344" w:rsidRDefault="00747220" w:rsidP="00747220">
      <w:pPr>
        <w:autoSpaceDE w:val="0"/>
        <w:autoSpaceDN w:val="0"/>
        <w:adjustRightInd w:val="0"/>
        <w:rPr>
          <w:b/>
          <w:bCs/>
        </w:rPr>
      </w:pPr>
      <w:r w:rsidRPr="00AB5344">
        <w:rPr>
          <w:b/>
          <w:bCs/>
        </w:rPr>
        <w:t xml:space="preserve">Article in a Journal </w:t>
      </w:r>
    </w:p>
    <w:p w:rsidR="00747220" w:rsidRPr="00AB5344" w:rsidRDefault="00747220" w:rsidP="00747220">
      <w:pPr>
        <w:autoSpaceDE w:val="0"/>
        <w:autoSpaceDN w:val="0"/>
        <w:adjustRightInd w:val="0"/>
      </w:pPr>
      <w:r w:rsidRPr="00AB5344">
        <w:t xml:space="preserve">Author(s). “Article title”. </w:t>
      </w:r>
      <w:r w:rsidRPr="00AB5344">
        <w:rPr>
          <w:i/>
          <w:iCs/>
        </w:rPr>
        <w:t>Journal title</w:t>
      </w:r>
      <w:r w:rsidRPr="00AB5344">
        <w:t xml:space="preserve">, vol., pp, date. </w:t>
      </w:r>
    </w:p>
    <w:p w:rsidR="00747220" w:rsidRPr="00AB5344" w:rsidRDefault="00747220" w:rsidP="00747220">
      <w:pPr>
        <w:autoSpaceDE w:val="0"/>
        <w:autoSpaceDN w:val="0"/>
        <w:adjustRightInd w:val="0"/>
        <w:rPr>
          <w:i/>
          <w:iCs/>
        </w:rPr>
      </w:pPr>
      <w:r w:rsidRPr="00AB5344">
        <w:rPr>
          <w:i/>
          <w:iCs/>
        </w:rPr>
        <w:t xml:space="preserve">Example: </w:t>
      </w:r>
    </w:p>
    <w:p w:rsidR="00747220" w:rsidRPr="00AB5344" w:rsidRDefault="00747220" w:rsidP="00747220">
      <w:pPr>
        <w:autoSpaceDE w:val="0"/>
        <w:autoSpaceDN w:val="0"/>
        <w:adjustRightInd w:val="0"/>
      </w:pPr>
      <w:r w:rsidRPr="00AB5344">
        <w:t xml:space="preserve">G. </w:t>
      </w:r>
      <w:proofErr w:type="spellStart"/>
      <w:r w:rsidRPr="00AB5344">
        <w:t>Pevere</w:t>
      </w:r>
      <w:proofErr w:type="spellEnd"/>
      <w:r w:rsidRPr="00AB5344">
        <w:t xml:space="preserve">. “Infrared Nation.” </w:t>
      </w:r>
      <w:r w:rsidRPr="00AB5344">
        <w:rPr>
          <w:i/>
          <w:iCs/>
        </w:rPr>
        <w:t>The International Journal of Infrared Design</w:t>
      </w:r>
      <w:r w:rsidRPr="00AB5344">
        <w:t xml:space="preserve">, vol. 33, pp. 56-99, Jan. 1979. </w:t>
      </w:r>
    </w:p>
    <w:p w:rsidR="00747220" w:rsidRPr="00AB5344" w:rsidRDefault="00747220" w:rsidP="00747220">
      <w:pPr>
        <w:autoSpaceDE w:val="0"/>
        <w:autoSpaceDN w:val="0"/>
        <w:adjustRightInd w:val="0"/>
      </w:pPr>
    </w:p>
    <w:p w:rsidR="00747220" w:rsidRPr="00AB5344" w:rsidRDefault="00747220" w:rsidP="00747220">
      <w:pPr>
        <w:autoSpaceDE w:val="0"/>
        <w:autoSpaceDN w:val="0"/>
        <w:adjustRightInd w:val="0"/>
        <w:rPr>
          <w:b/>
          <w:bCs/>
        </w:rPr>
      </w:pPr>
      <w:r w:rsidRPr="00AB5344">
        <w:rPr>
          <w:b/>
          <w:bCs/>
        </w:rPr>
        <w:t xml:space="preserve">Articles from Conference Proceedings </w:t>
      </w:r>
    </w:p>
    <w:p w:rsidR="00747220" w:rsidRPr="00AB5344" w:rsidRDefault="00747220" w:rsidP="00747220">
      <w:pPr>
        <w:autoSpaceDE w:val="0"/>
        <w:autoSpaceDN w:val="0"/>
        <w:adjustRightInd w:val="0"/>
      </w:pPr>
      <w:r w:rsidRPr="00AB5344">
        <w:t xml:space="preserve">Author(s). “Article title.” </w:t>
      </w:r>
      <w:r w:rsidRPr="00AB5344">
        <w:rPr>
          <w:i/>
          <w:iCs/>
        </w:rPr>
        <w:t>Conference proceedings</w:t>
      </w:r>
      <w:r w:rsidRPr="00AB5344">
        <w:t xml:space="preserve">, year, pp. </w:t>
      </w:r>
    </w:p>
    <w:p w:rsidR="00747220" w:rsidRPr="00AB5344" w:rsidRDefault="00747220" w:rsidP="00747220">
      <w:pPr>
        <w:autoSpaceDE w:val="0"/>
        <w:autoSpaceDN w:val="0"/>
        <w:adjustRightInd w:val="0"/>
        <w:rPr>
          <w:i/>
          <w:iCs/>
        </w:rPr>
      </w:pPr>
      <w:r w:rsidRPr="00AB5344">
        <w:rPr>
          <w:i/>
          <w:iCs/>
        </w:rPr>
        <w:t xml:space="preserve">Example: </w:t>
      </w:r>
    </w:p>
    <w:p w:rsidR="00747220" w:rsidRPr="00AB5344" w:rsidRDefault="00747220" w:rsidP="005801B8">
      <w:pPr>
        <w:autoSpaceDE w:val="0"/>
        <w:autoSpaceDN w:val="0"/>
        <w:adjustRightInd w:val="0"/>
        <w:jc w:val="both"/>
      </w:pPr>
      <w:r w:rsidRPr="00AB5344">
        <w:t xml:space="preserve">D.B. Payne and H.G. </w:t>
      </w:r>
      <w:proofErr w:type="spellStart"/>
      <w:r w:rsidRPr="00AB5344">
        <w:t>Gunhold</w:t>
      </w:r>
      <w:proofErr w:type="spellEnd"/>
      <w:r w:rsidRPr="00AB5344">
        <w:t xml:space="preserve">. “Digital sundials and broadband technology,” </w:t>
      </w:r>
      <w:r w:rsidRPr="00AB5344">
        <w:rPr>
          <w:i/>
          <w:iCs/>
        </w:rPr>
        <w:t>in Proc. IOOC-ECOC</w:t>
      </w:r>
      <w:r w:rsidRPr="00AB5344">
        <w:t xml:space="preserve">, 1986, pp. 557-998. </w:t>
      </w:r>
    </w:p>
    <w:p w:rsidR="00747220" w:rsidRPr="00AB5344" w:rsidRDefault="00747220" w:rsidP="00747220">
      <w:pPr>
        <w:autoSpaceDE w:val="0"/>
        <w:autoSpaceDN w:val="0"/>
        <w:adjustRightInd w:val="0"/>
      </w:pPr>
    </w:p>
    <w:p w:rsidR="00747220" w:rsidRPr="00AB5344" w:rsidRDefault="00747220" w:rsidP="00747220">
      <w:pPr>
        <w:autoSpaceDE w:val="0"/>
        <w:autoSpaceDN w:val="0"/>
        <w:adjustRightInd w:val="0"/>
        <w:rPr>
          <w:b/>
          <w:bCs/>
        </w:rPr>
      </w:pPr>
      <w:r w:rsidRPr="00AB5344">
        <w:rPr>
          <w:b/>
          <w:bCs/>
        </w:rPr>
        <w:t xml:space="preserve">Standards/Patents </w:t>
      </w:r>
    </w:p>
    <w:p w:rsidR="00747220" w:rsidRPr="00AB5344" w:rsidRDefault="00747220" w:rsidP="00747220">
      <w:pPr>
        <w:autoSpaceDE w:val="0"/>
        <w:autoSpaceDN w:val="0"/>
        <w:adjustRightInd w:val="0"/>
      </w:pPr>
      <w:r w:rsidRPr="00AB5344">
        <w:t xml:space="preserve">Author(s)/Inventor(s). “Name/Title.” Country where patent is registered. Patent number, date. </w:t>
      </w:r>
    </w:p>
    <w:p w:rsidR="00747220" w:rsidRPr="00AB5344" w:rsidRDefault="00747220" w:rsidP="00747220">
      <w:pPr>
        <w:autoSpaceDE w:val="0"/>
        <w:autoSpaceDN w:val="0"/>
        <w:adjustRightInd w:val="0"/>
        <w:rPr>
          <w:i/>
          <w:iCs/>
        </w:rPr>
      </w:pPr>
      <w:r w:rsidRPr="00AB5344">
        <w:rPr>
          <w:i/>
          <w:iCs/>
        </w:rPr>
        <w:t xml:space="preserve">Example: </w:t>
      </w:r>
    </w:p>
    <w:p w:rsidR="00747220" w:rsidRPr="00AB5344" w:rsidRDefault="00747220" w:rsidP="00967FC8">
      <w:pPr>
        <w:pStyle w:val="IEEEText"/>
        <w:ind w:firstLine="0"/>
      </w:pPr>
      <w:r w:rsidRPr="00AB5344">
        <w:t>E.E. Rebecca. “Alternating current fed power supply.” U.S. Patent 7 897 777, Nov. 3, 1987.</w:t>
      </w:r>
    </w:p>
    <w:p w:rsidR="005801B8" w:rsidRPr="00AB5344" w:rsidRDefault="005801B8">
      <w:pPr>
        <w:pStyle w:val="IEEEHeading2"/>
      </w:pPr>
    </w:p>
    <w:p w:rsidR="009A0B23" w:rsidRPr="00AB5344" w:rsidRDefault="009218C4">
      <w:pPr>
        <w:pStyle w:val="IEEEHeading2"/>
      </w:pPr>
      <w:r w:rsidRPr="00AB5344">
        <w:t>D.</w:t>
      </w:r>
      <w:r w:rsidRPr="00AB5344">
        <w:tab/>
        <w:t>Abbreviations and Acronyms</w:t>
      </w:r>
    </w:p>
    <w:p w:rsidR="009A0B23" w:rsidRPr="00AB5344" w:rsidRDefault="009218C4">
      <w:pPr>
        <w:pStyle w:val="IEEEText"/>
      </w:pPr>
      <w:r w:rsidRPr="00AB5344">
        <w:t xml:space="preserve">Define abbreviations and acronyms the first time they are used in the text, even if they have been defined in the abstract.  Abbreviations such as IEEE, SI, MKS, CGS, </w:t>
      </w:r>
      <w:proofErr w:type="spellStart"/>
      <w:r w:rsidRPr="00AB5344">
        <w:t>sc</w:t>
      </w:r>
      <w:proofErr w:type="spellEnd"/>
      <w:r w:rsidRPr="00AB5344">
        <w:t xml:space="preserve">, dc, and </w:t>
      </w:r>
      <w:proofErr w:type="spellStart"/>
      <w:r w:rsidRPr="00AB5344">
        <w:t>rms</w:t>
      </w:r>
      <w:proofErr w:type="spellEnd"/>
      <w:r w:rsidRPr="00AB5344">
        <w:t xml:space="preserve"> do not have to be defined. Do not use abbreviations in the title unless they are unavoidable.</w:t>
      </w:r>
    </w:p>
    <w:p w:rsidR="009A0B23" w:rsidRPr="00AB5344" w:rsidRDefault="009218C4">
      <w:pPr>
        <w:pStyle w:val="IEEEHeading2"/>
      </w:pPr>
      <w:r w:rsidRPr="00AB5344">
        <w:t>E.</w:t>
      </w:r>
      <w:r w:rsidRPr="00AB5344">
        <w:tab/>
        <w:t>Equations</w:t>
      </w:r>
    </w:p>
    <w:p w:rsidR="009A0B23" w:rsidRPr="00AB5344" w:rsidRDefault="009218C4" w:rsidP="00906B22">
      <w:pPr>
        <w:pStyle w:val="IEEEText"/>
      </w:pPr>
      <w:r w:rsidRPr="00AB5344">
        <w:t>Number equations consecutively with equation numbers in parentheses flush with the right margin, as in (1</w:t>
      </w:r>
      <w:r w:rsidR="005801B8" w:rsidRPr="00AB5344">
        <w:t>).</w:t>
      </w:r>
      <w:r w:rsidRPr="00AB5344">
        <w:t xml:space="preserve"> </w:t>
      </w:r>
    </w:p>
    <w:p w:rsidR="009A0B23" w:rsidRPr="00AB5344" w:rsidRDefault="009218C4">
      <w:pPr>
        <w:pStyle w:val="IEEEEquation"/>
      </w:pPr>
      <w:bookmarkStart w:id="10" w:name="singleLineEquations"/>
      <w:bookmarkEnd w:id="10"/>
      <w:r w:rsidRPr="00AB5344">
        <w:tab/>
      </w:r>
      <w:r w:rsidRPr="00AB5344">
        <w:rPr>
          <w:i/>
        </w:rPr>
        <w:t>a</w:t>
      </w:r>
      <w:r w:rsidRPr="00AB5344">
        <w:t xml:space="preserve"> + </w:t>
      </w:r>
      <w:r w:rsidRPr="00AB5344">
        <w:rPr>
          <w:i/>
        </w:rPr>
        <w:t>b</w:t>
      </w:r>
      <w:r w:rsidRPr="00AB5344">
        <w:t xml:space="preserve"> = </w:t>
      </w:r>
      <w:r w:rsidRPr="00AB5344">
        <w:rPr>
          <w:i/>
        </w:rPr>
        <w:t>c</w:t>
      </w:r>
      <w:r w:rsidRPr="00AB5344">
        <w:t>.</w:t>
      </w:r>
      <w:r w:rsidRPr="00AB5344">
        <w:tab/>
        <w:t>(1)</w:t>
      </w:r>
    </w:p>
    <w:p w:rsidR="009A0B23" w:rsidRPr="00AB5344" w:rsidRDefault="009218C4">
      <w:pPr>
        <w:pStyle w:val="IEEEText"/>
      </w:pPr>
      <w:r w:rsidRPr="00AB5344">
        <w:t>Symbols in your equation should be defined before the equation appears or immediately following.  Use “(1),” not “Eq. (1)” or “equation (1),” except at the beginning of a sentence:  “Equation (1) is …”</w:t>
      </w:r>
    </w:p>
    <w:p w:rsidR="009A0B23" w:rsidRPr="00AB5344" w:rsidRDefault="009218C4">
      <w:pPr>
        <w:pStyle w:val="IEEEHeading1"/>
      </w:pPr>
      <w:r w:rsidRPr="00AB5344">
        <w:t>III.   Units</w:t>
      </w:r>
    </w:p>
    <w:p w:rsidR="00906B22" w:rsidRPr="00AB5344" w:rsidRDefault="009218C4" w:rsidP="00906B22">
      <w:pPr>
        <w:pStyle w:val="IEEEText"/>
      </w:pPr>
      <w:r w:rsidRPr="00AB5344">
        <w:t>Use either SI (MKS) or CGS as primary units. (SI units are encouraged.)</w:t>
      </w:r>
      <w:r w:rsidR="00906B22" w:rsidRPr="00AB5344">
        <w:t xml:space="preserve">. </w:t>
      </w:r>
    </w:p>
    <w:p w:rsidR="009A0B23" w:rsidRPr="00AB5344" w:rsidRDefault="009218C4" w:rsidP="00906B22">
      <w:pPr>
        <w:pStyle w:val="IEEEText"/>
      </w:pPr>
      <w:r w:rsidRPr="00AB5344">
        <w:t xml:space="preserve">Avoid combining SI and CGS units, such as current in amperes and magnetic field in </w:t>
      </w:r>
      <w:proofErr w:type="spellStart"/>
      <w:r w:rsidRPr="00AB5344">
        <w:t>oersteds</w:t>
      </w:r>
      <w:proofErr w:type="spellEnd"/>
      <w:r w:rsidRPr="00AB5344">
        <w:t>. This often leads to confusion because equations do not balance dimensionally. If you must use mixed units, clearly state the units for each quantity that you use in an equation.</w:t>
      </w:r>
    </w:p>
    <w:p w:rsidR="009A0B23" w:rsidRPr="00AB5344" w:rsidRDefault="009218C4">
      <w:pPr>
        <w:pStyle w:val="IEEEHeading1"/>
      </w:pPr>
      <w:r w:rsidRPr="00AB5344">
        <w:lastRenderedPageBreak/>
        <w:t>References</w:t>
      </w:r>
    </w:p>
    <w:p w:rsidR="009A0B23" w:rsidRPr="00AB5344" w:rsidRDefault="009218C4">
      <w:pPr>
        <w:pStyle w:val="IEEEReference"/>
      </w:pPr>
      <w:bookmarkStart w:id="11" w:name="references"/>
      <w:bookmarkEnd w:id="11"/>
      <w:r w:rsidRPr="00AB5344">
        <w:t>[1]</w:t>
      </w:r>
      <w:r w:rsidRPr="00AB5344">
        <w:tab/>
        <w:t xml:space="preserve">G. Eason, B. Noble, and I.N. Sneddon, “On certain integrals of Lipschitz-Hankel type involving products of Bessel functions,” </w:t>
      </w:r>
      <w:r w:rsidRPr="00AB5344">
        <w:rPr>
          <w:i/>
          <w:iCs/>
        </w:rPr>
        <w:t>Phil. Trans. Roy. Soc</w:t>
      </w:r>
      <w:r w:rsidRPr="00AB5344">
        <w:t>. London, vol. A247, pp. 529-551, April 1955.</w:t>
      </w:r>
    </w:p>
    <w:p w:rsidR="009A0B23" w:rsidRPr="00AB5344" w:rsidRDefault="009218C4">
      <w:pPr>
        <w:pStyle w:val="references"/>
      </w:pPr>
      <w:r w:rsidRPr="00AB5344">
        <w:t>[2]</w:t>
      </w:r>
      <w:r w:rsidRPr="00AB5344">
        <w:tab/>
        <w:t xml:space="preserve">J. Clerk Maxwell, </w:t>
      </w:r>
      <w:r w:rsidRPr="00AB5344">
        <w:rPr>
          <w:i/>
        </w:rPr>
        <w:t>A Treatise on Electricity and Magnetism,</w:t>
      </w:r>
      <w:r w:rsidRPr="00AB5344">
        <w:t xml:space="preserve"> 3</w:t>
      </w:r>
      <w:r w:rsidRPr="00AB5344">
        <w:rPr>
          <w:vertAlign w:val="superscript"/>
        </w:rPr>
        <w:t>rd</w:t>
      </w:r>
      <w:r w:rsidRPr="00AB5344">
        <w:t xml:space="preserve"> ed., vol. 2. Oxford:  Clarendon, 1892, pp.68-73.</w:t>
      </w:r>
    </w:p>
    <w:p w:rsidR="009A0B23" w:rsidRPr="00AB5344" w:rsidRDefault="009218C4">
      <w:pPr>
        <w:pStyle w:val="references"/>
      </w:pPr>
      <w:r w:rsidRPr="00AB5344">
        <w:t>[3]</w:t>
      </w:r>
      <w:r w:rsidRPr="00AB5344">
        <w:tab/>
        <w:t xml:space="preserve">I.S. Jacobs and C.P. Bean, “Fine particles, thin films and exchange anisotropy,” in </w:t>
      </w:r>
      <w:r w:rsidRPr="00AB5344">
        <w:rPr>
          <w:i/>
        </w:rPr>
        <w:t>Magnetism,</w:t>
      </w:r>
      <w:r w:rsidRPr="00AB5344">
        <w:t xml:space="preserve"> vol. III, G.T. </w:t>
      </w:r>
      <w:proofErr w:type="spellStart"/>
      <w:r w:rsidRPr="00AB5344">
        <w:t>Rado</w:t>
      </w:r>
      <w:proofErr w:type="spellEnd"/>
      <w:r w:rsidRPr="00AB5344">
        <w:t xml:space="preserve"> and H. Suhl, Eds. New York: Academic, 1963, pp. 271-350.</w:t>
      </w:r>
    </w:p>
    <w:p w:rsidR="009A0B23" w:rsidRPr="00AB5344" w:rsidRDefault="009218C4">
      <w:pPr>
        <w:pStyle w:val="references"/>
      </w:pPr>
      <w:r w:rsidRPr="00AB5344">
        <w:t>[4]</w:t>
      </w:r>
      <w:r w:rsidRPr="00AB5344">
        <w:tab/>
        <w:t>K. Elissa, “Title of paper if known,” unpublished.</w:t>
      </w:r>
    </w:p>
    <w:p w:rsidR="009A0B23" w:rsidRPr="00AB5344" w:rsidRDefault="009218C4">
      <w:pPr>
        <w:pStyle w:val="references"/>
      </w:pPr>
      <w:r w:rsidRPr="00AB5344">
        <w:t>[5]</w:t>
      </w:r>
      <w:r w:rsidRPr="00AB5344">
        <w:tab/>
        <w:t xml:space="preserve">R. Nicole, “Title of paper with only first word capitalized,” </w:t>
      </w:r>
      <w:r w:rsidRPr="00AB5344">
        <w:rPr>
          <w:i/>
        </w:rPr>
        <w:t>J. Name Stand. Abbrev.,</w:t>
      </w:r>
      <w:r w:rsidRPr="00AB5344">
        <w:t xml:space="preserve"> in press.</w:t>
      </w:r>
    </w:p>
    <w:p w:rsidR="009A0B23" w:rsidRPr="00AB5344" w:rsidRDefault="009218C4">
      <w:pPr>
        <w:pStyle w:val="references"/>
      </w:pPr>
      <w:r w:rsidRPr="00AB5344">
        <w:t>[6]</w:t>
      </w:r>
      <w:r w:rsidRPr="00AB5344">
        <w:tab/>
        <w:t xml:space="preserve">Y. Yorozu, M. Hirano, K. Oka, and Y. </w:t>
      </w:r>
      <w:proofErr w:type="spellStart"/>
      <w:r w:rsidRPr="00AB5344">
        <w:t>Tagawa</w:t>
      </w:r>
      <w:proofErr w:type="spellEnd"/>
      <w:r w:rsidRPr="00AB5344">
        <w:t xml:space="preserve">, “Electron spectroscopy studies on magneto-optical media and plastic substrate interface,” </w:t>
      </w:r>
      <w:r w:rsidRPr="00AB5344">
        <w:rPr>
          <w:i/>
        </w:rPr>
        <w:t xml:space="preserve">IEEE Transl. J. </w:t>
      </w:r>
      <w:proofErr w:type="spellStart"/>
      <w:r w:rsidRPr="00AB5344">
        <w:rPr>
          <w:i/>
        </w:rPr>
        <w:t>Magn</w:t>
      </w:r>
      <w:proofErr w:type="spellEnd"/>
      <w:r w:rsidRPr="00AB5344">
        <w:rPr>
          <w:i/>
        </w:rPr>
        <w:t>. Japan</w:t>
      </w:r>
      <w:r w:rsidRPr="00AB5344">
        <w:t>, vol. 2, pp. 740-741, August 1987 [</w:t>
      </w:r>
      <w:r w:rsidRPr="00AB5344">
        <w:rPr>
          <w:i/>
        </w:rPr>
        <w:t>Digests 9</w:t>
      </w:r>
      <w:r w:rsidRPr="00AB5344">
        <w:rPr>
          <w:i/>
          <w:vertAlign w:val="superscript"/>
        </w:rPr>
        <w:t>th</w:t>
      </w:r>
      <w:r w:rsidRPr="00AB5344">
        <w:rPr>
          <w:i/>
        </w:rPr>
        <w:t xml:space="preserve"> Annual Conf. Magnetics Japan,</w:t>
      </w:r>
      <w:r w:rsidRPr="00AB5344">
        <w:t xml:space="preserve"> p. 301, 1982].</w:t>
      </w:r>
    </w:p>
    <w:p w:rsidR="009218C4" w:rsidRPr="00AB5344" w:rsidRDefault="009218C4">
      <w:pPr>
        <w:spacing w:line="180" w:lineRule="exact"/>
        <w:ind w:left="360" w:hanging="360"/>
        <w:jc w:val="both"/>
      </w:pPr>
    </w:p>
    <w:sectPr w:rsidR="009218C4" w:rsidRPr="00AB5344" w:rsidSect="006871AF">
      <w:headerReference w:type="default" r:id="rId7"/>
      <w:footerReference w:type="even" r:id="rId8"/>
      <w:type w:val="continuous"/>
      <w:pgSz w:w="12240" w:h="15840" w:code="1"/>
      <w:pgMar w:top="1440" w:right="1440" w:bottom="1440" w:left="1440" w:header="960" w:footer="960" w:gutter="0"/>
      <w:lnNumType w:countBy="1" w:distance="-32767" w:restart="continuous"/>
      <w:cols w:space="245" w:equalWidth="0">
        <w:col w:w="936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A99" w:rsidRDefault="004C4A99">
      <w:r>
        <w:separator/>
      </w:r>
    </w:p>
  </w:endnote>
  <w:endnote w:type="continuationSeparator" w:id="0">
    <w:p w:rsidR="004C4A99" w:rsidRDefault="004C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 Roman">
    <w:altName w:val="Times New Roman"/>
    <w:panose1 w:val="00000000000000000000"/>
    <w:charset w:val="4D"/>
    <w:family w:val="roman"/>
    <w:notTrueType/>
    <w:pitch w:val="default"/>
    <w:sig w:usb0="84A67A8C" w:usb1="1E248F85" w:usb2="38B00E00" w:usb3="00404000" w:csb0="C0FAFFB7" w:csb1="E8030000"/>
  </w:font>
  <w:font w:name="ADNEN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B23" w:rsidRDefault="009218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0B23" w:rsidRDefault="009A0B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A99" w:rsidRDefault="004C4A99">
      <w:r>
        <w:separator/>
      </w:r>
    </w:p>
  </w:footnote>
  <w:footnote w:type="continuationSeparator" w:id="0">
    <w:p w:rsidR="004C4A99" w:rsidRDefault="004C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64" w:rsidRPr="00AB5344" w:rsidRDefault="00AB5344" w:rsidP="00E41A64">
    <w:pPr>
      <w:pStyle w:val="Header"/>
      <w:rPr>
        <w:i/>
        <w:iCs/>
      </w:rPr>
    </w:pPr>
    <w:r w:rsidRPr="00AB5344">
      <w:rPr>
        <w:i/>
        <w:iCs/>
      </w:rPr>
      <w:t>Journal of Control</w:t>
    </w:r>
    <w:r w:rsidR="005B10D2">
      <w:rPr>
        <w:i/>
        <w:iCs/>
      </w:rPr>
      <w:t xml:space="preserve"> (</w:t>
    </w:r>
    <w:r w:rsidR="00E41A64">
      <w:rPr>
        <w:i/>
        <w:iCs/>
      </w:rPr>
      <w:t>English Edition</w:t>
    </w:r>
    <w:r w:rsidR="005B10D2">
      <w:rPr>
        <w:i/>
        <w:iCs/>
      </w:rPr>
      <w:t>)</w:t>
    </w:r>
  </w:p>
  <w:p w:rsidR="00AB5344" w:rsidRDefault="00AB5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79E"/>
    <w:multiLevelType w:val="singleLevel"/>
    <w:tmpl w:val="1108DF58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363FF9"/>
    <w:multiLevelType w:val="singleLevel"/>
    <w:tmpl w:val="0FF8EA2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FAE312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A65480"/>
    <w:multiLevelType w:val="singleLevel"/>
    <w:tmpl w:val="C9AC7FE8"/>
    <w:lvl w:ilvl="0">
      <w:start w:val="1"/>
      <w:numFmt w:val="upperRoman"/>
      <w:pStyle w:val="sectionhea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F740852"/>
    <w:multiLevelType w:val="singleLevel"/>
    <w:tmpl w:val="ACD60538"/>
    <w:lvl w:ilvl="0">
      <w:numFmt w:val="bullet"/>
      <w:lvlText w:val="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6" w15:restartNumberingAfterBreak="0">
    <w:nsid w:val="430A1FDB"/>
    <w:multiLevelType w:val="singleLevel"/>
    <w:tmpl w:val="1118483C"/>
    <w:lvl w:ilvl="0">
      <w:numFmt w:val="bullet"/>
      <w:lvlText w:val="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7" w15:restartNumberingAfterBreak="0">
    <w:nsid w:val="46283231"/>
    <w:multiLevelType w:val="singleLevel"/>
    <w:tmpl w:val="890643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FE0031"/>
    <w:multiLevelType w:val="singleLevel"/>
    <w:tmpl w:val="F41C7AE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  <w:lvlOverride w:ilvl="0">
      <w:startOverride w:val="3"/>
    </w:lvlOverride>
  </w:num>
  <w:num w:numId="9">
    <w:abstractNumId w:val="6"/>
  </w:num>
  <w:num w:numId="10">
    <w:abstractNumId w:val="5"/>
  </w:num>
  <w:num w:numId="11">
    <w:abstractNumId w:val="0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D5"/>
    <w:rsid w:val="000B097B"/>
    <w:rsid w:val="000D1A37"/>
    <w:rsid w:val="00185AA7"/>
    <w:rsid w:val="001E2A3F"/>
    <w:rsid w:val="00254C49"/>
    <w:rsid w:val="002A5F45"/>
    <w:rsid w:val="003211A0"/>
    <w:rsid w:val="003552E5"/>
    <w:rsid w:val="00394DA9"/>
    <w:rsid w:val="00457DD5"/>
    <w:rsid w:val="004B7D5D"/>
    <w:rsid w:val="004C4A99"/>
    <w:rsid w:val="004D3839"/>
    <w:rsid w:val="00512CA0"/>
    <w:rsid w:val="005801B8"/>
    <w:rsid w:val="005B10D2"/>
    <w:rsid w:val="006871AF"/>
    <w:rsid w:val="006A5F97"/>
    <w:rsid w:val="00747220"/>
    <w:rsid w:val="00785FF2"/>
    <w:rsid w:val="00906B22"/>
    <w:rsid w:val="009218C4"/>
    <w:rsid w:val="00967FC8"/>
    <w:rsid w:val="009A0B23"/>
    <w:rsid w:val="009D1957"/>
    <w:rsid w:val="00A1634C"/>
    <w:rsid w:val="00A551B6"/>
    <w:rsid w:val="00A76506"/>
    <w:rsid w:val="00A86E69"/>
    <w:rsid w:val="00AB5344"/>
    <w:rsid w:val="00AD41AC"/>
    <w:rsid w:val="00AE6AE1"/>
    <w:rsid w:val="00AF0E7A"/>
    <w:rsid w:val="00B045B8"/>
    <w:rsid w:val="00BA3ECE"/>
    <w:rsid w:val="00C622AF"/>
    <w:rsid w:val="00CB32D3"/>
    <w:rsid w:val="00E17F61"/>
    <w:rsid w:val="00E21F89"/>
    <w:rsid w:val="00E31275"/>
    <w:rsid w:val="00E41A64"/>
    <w:rsid w:val="00F02256"/>
    <w:rsid w:val="00F2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BF0912"/>
  <w15:chartTrackingRefBased/>
  <w15:docId w15:val="{09C8F53C-D88B-412F-911D-1E772ABF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jc w:val="both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tabs>
        <w:tab w:val="num" w:pos="27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num" w:pos="720"/>
      </w:tabs>
      <w:spacing w:after="120" w:line="216" w:lineRule="auto"/>
      <w:ind w:left="720" w:hanging="720"/>
      <w:jc w:val="both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8"/>
    </w:rPr>
  </w:style>
  <w:style w:type="paragraph" w:styleId="BodyTextIndent">
    <w:name w:val="Body Text Indent"/>
    <w:basedOn w:val="Normal"/>
    <w:semiHidden/>
    <w:pPr>
      <w:ind w:left="360"/>
      <w:jc w:val="both"/>
    </w:pPr>
  </w:style>
  <w:style w:type="paragraph" w:styleId="BodyTextIndent2">
    <w:name w:val="Body Text Indent 2"/>
    <w:basedOn w:val="Normal"/>
    <w:semiHidden/>
    <w:pPr>
      <w:ind w:firstLine="288"/>
      <w:jc w:val="both"/>
    </w:pPr>
    <w:rPr>
      <w:b/>
      <w:sz w:val="18"/>
    </w:rPr>
  </w:style>
  <w:style w:type="paragraph" w:styleId="BodyTextIndent3">
    <w:name w:val="Body Text Indent 3"/>
    <w:basedOn w:val="Normal"/>
    <w:semiHidden/>
    <w:pPr>
      <w:ind w:firstLine="36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IEEETitle">
    <w:name w:val="IEEE Title"/>
    <w:basedOn w:val="BodyText"/>
    <w:pPr>
      <w:jc w:val="center"/>
    </w:pPr>
    <w:rPr>
      <w:b w:val="0"/>
      <w:sz w:val="50"/>
    </w:rPr>
  </w:style>
  <w:style w:type="paragraph" w:customStyle="1" w:styleId="IEEEAffiliation">
    <w:name w:val="IEEE Affiliation"/>
    <w:basedOn w:val="Normal"/>
    <w:pPr>
      <w:jc w:val="center"/>
    </w:pPr>
  </w:style>
  <w:style w:type="paragraph" w:customStyle="1" w:styleId="IEEEAbstract">
    <w:name w:val="IEEE Abstract"/>
    <w:basedOn w:val="Normal"/>
    <w:pPr>
      <w:spacing w:after="120" w:line="200" w:lineRule="exact"/>
      <w:ind w:firstLine="288"/>
    </w:pPr>
    <w:rPr>
      <w:rFonts w:ascii="Times New  Roman" w:hAnsi="Times New  Roman"/>
      <w:b/>
      <w:sz w:val="18"/>
    </w:rPr>
  </w:style>
  <w:style w:type="paragraph" w:customStyle="1" w:styleId="abstracthead">
    <w:name w:val="abstract head"/>
    <w:basedOn w:val="IEEEAbstract"/>
    <w:rPr>
      <w:i/>
    </w:rPr>
  </w:style>
  <w:style w:type="paragraph" w:customStyle="1" w:styleId="abstractheader">
    <w:name w:val="abstract header"/>
    <w:basedOn w:val="IEEEAbstract"/>
    <w:rPr>
      <w:i/>
    </w:rPr>
  </w:style>
  <w:style w:type="paragraph" w:customStyle="1" w:styleId="abstractname">
    <w:name w:val="abstract name"/>
    <w:basedOn w:val="IEEEAbstract"/>
    <w:rPr>
      <w:i/>
    </w:rPr>
  </w:style>
  <w:style w:type="paragraph" w:customStyle="1" w:styleId="IEEEText">
    <w:name w:val="IEEE Text"/>
    <w:basedOn w:val="Normal"/>
    <w:pPr>
      <w:spacing w:line="360" w:lineRule="auto"/>
      <w:ind w:firstLine="187"/>
      <w:jc w:val="both"/>
    </w:pPr>
  </w:style>
  <w:style w:type="paragraph" w:customStyle="1" w:styleId="sectionhead1">
    <w:name w:val="section head (1)"/>
    <w:basedOn w:val="Normal"/>
    <w:pPr>
      <w:numPr>
        <w:numId w:val="1"/>
      </w:numPr>
      <w:tabs>
        <w:tab w:val="clear" w:pos="720"/>
        <w:tab w:val="num" w:pos="360"/>
      </w:tabs>
      <w:spacing w:before="120" w:after="120" w:line="216" w:lineRule="auto"/>
      <w:ind w:left="0" w:firstLine="0"/>
      <w:jc w:val="center"/>
    </w:pPr>
    <w:rPr>
      <w:smallCaps/>
    </w:rPr>
  </w:style>
  <w:style w:type="paragraph" w:customStyle="1" w:styleId="IEEEHeading2">
    <w:name w:val="IEEE Heading 2"/>
    <w:basedOn w:val="Normal"/>
    <w:next w:val="IEEEText"/>
    <w:pPr>
      <w:keepNext/>
      <w:tabs>
        <w:tab w:val="left" w:pos="360"/>
      </w:tabs>
      <w:spacing w:before="120" w:line="360" w:lineRule="auto"/>
      <w:ind w:left="348" w:hanging="360"/>
    </w:pPr>
    <w:rPr>
      <w:i/>
      <w:spacing w:val="-8"/>
    </w:rPr>
  </w:style>
  <w:style w:type="paragraph" w:customStyle="1" w:styleId="sectionheadnonums">
    <w:name w:val="section head (no nums)"/>
    <w:basedOn w:val="Normal"/>
    <w:pPr>
      <w:spacing w:before="120" w:after="120"/>
      <w:jc w:val="center"/>
    </w:pPr>
    <w:rPr>
      <w:smallCaps/>
    </w:rPr>
  </w:style>
  <w:style w:type="paragraph" w:customStyle="1" w:styleId="IEEEAuthor">
    <w:name w:val="IEEE Author"/>
    <w:basedOn w:val="Normal"/>
    <w:next w:val="IEEEAffiliation"/>
    <w:pPr>
      <w:jc w:val="center"/>
    </w:pPr>
    <w:rPr>
      <w:sz w:val="22"/>
    </w:rPr>
  </w:style>
  <w:style w:type="paragraph" w:customStyle="1" w:styleId="references">
    <w:name w:val="references"/>
    <w:basedOn w:val="Normal"/>
    <w:pPr>
      <w:spacing w:line="180" w:lineRule="exact"/>
      <w:ind w:left="360" w:hanging="360"/>
      <w:jc w:val="both"/>
    </w:pPr>
    <w:rPr>
      <w:sz w:val="16"/>
    </w:rPr>
  </w:style>
  <w:style w:type="character" w:styleId="LineNumber">
    <w:name w:val="line number"/>
    <w:basedOn w:val="DefaultParagraphFont"/>
    <w:uiPriority w:val="99"/>
    <w:semiHidden/>
    <w:unhideWhenUsed/>
    <w:rsid w:val="00785FF2"/>
  </w:style>
  <w:style w:type="paragraph" w:customStyle="1" w:styleId="equation">
    <w:name w:val="equation"/>
    <w:basedOn w:val="Normal"/>
    <w:next w:val="IEEEText"/>
    <w:pPr>
      <w:tabs>
        <w:tab w:val="center" w:pos="5160"/>
        <w:tab w:val="right" w:pos="10440"/>
      </w:tabs>
      <w:spacing w:line="216" w:lineRule="auto"/>
      <w:jc w:val="center"/>
    </w:pPr>
    <w:rPr>
      <w:i/>
    </w:rPr>
  </w:style>
  <w:style w:type="paragraph" w:customStyle="1" w:styleId="IEEETableNumber">
    <w:name w:val="IEEE Table Number"/>
    <w:basedOn w:val="Normal"/>
    <w:next w:val="IEEETableTitle"/>
    <w:pPr>
      <w:keepNext/>
      <w:spacing w:before="120" w:line="216" w:lineRule="auto"/>
      <w:jc w:val="center"/>
    </w:pPr>
    <w:rPr>
      <w:sz w:val="16"/>
    </w:rPr>
  </w:style>
  <w:style w:type="paragraph" w:customStyle="1" w:styleId="IEEETableTitle">
    <w:name w:val="IEEE Table Title"/>
    <w:basedOn w:val="Normal"/>
    <w:next w:val="IEEEText"/>
    <w:pPr>
      <w:keepNext/>
      <w:spacing w:after="60"/>
      <w:jc w:val="center"/>
    </w:pPr>
    <w:rPr>
      <w:smallCaps/>
      <w:sz w:val="16"/>
    </w:rPr>
  </w:style>
  <w:style w:type="paragraph" w:customStyle="1" w:styleId="IEEECaption">
    <w:name w:val="IEEE Caption"/>
    <w:basedOn w:val="Normal"/>
    <w:next w:val="IEEEText"/>
    <w:pPr>
      <w:spacing w:line="180" w:lineRule="exact"/>
      <w:jc w:val="center"/>
    </w:pPr>
    <w:rPr>
      <w:sz w:val="16"/>
    </w:rPr>
  </w:style>
  <w:style w:type="paragraph" w:customStyle="1" w:styleId="IEEEHeading1">
    <w:name w:val="IEEE Heading 1"/>
    <w:basedOn w:val="sectionhead1"/>
    <w:next w:val="IEEEHeading2"/>
    <w:pPr>
      <w:keepNext/>
      <w:numPr>
        <w:numId w:val="0"/>
      </w:numPr>
    </w:pPr>
  </w:style>
  <w:style w:type="paragraph" w:customStyle="1" w:styleId="IEEEList">
    <w:name w:val="IEEE List"/>
    <w:basedOn w:val="IEEEText"/>
    <w:rPr>
      <w:i/>
    </w:rPr>
  </w:style>
  <w:style w:type="paragraph" w:customStyle="1" w:styleId="IEEEEquation">
    <w:name w:val="IEEE Equation"/>
    <w:basedOn w:val="Normal"/>
    <w:pPr>
      <w:tabs>
        <w:tab w:val="center" w:pos="4680"/>
        <w:tab w:val="right" w:pos="9360"/>
      </w:tabs>
      <w:spacing w:before="60" w:after="60" w:line="360" w:lineRule="auto"/>
      <w:jc w:val="both"/>
    </w:pPr>
  </w:style>
  <w:style w:type="paragraph" w:customStyle="1" w:styleId="IEEEReference">
    <w:name w:val="IEEE Reference"/>
    <w:basedOn w:val="Normal"/>
    <w:pPr>
      <w:spacing w:line="180" w:lineRule="exact"/>
      <w:ind w:left="360" w:hanging="360"/>
    </w:pPr>
    <w:rPr>
      <w:sz w:val="16"/>
    </w:rPr>
  </w:style>
  <w:style w:type="character" w:styleId="Emphasis">
    <w:name w:val="Emphasis"/>
    <w:basedOn w:val="DefaultParagraphFont"/>
    <w:uiPriority w:val="20"/>
    <w:qFormat/>
    <w:rsid w:val="00A1634C"/>
    <w:rPr>
      <w:b/>
      <w:bCs/>
      <w:i w:val="0"/>
      <w:iCs w:val="0"/>
    </w:rPr>
  </w:style>
  <w:style w:type="character" w:customStyle="1" w:styleId="st1">
    <w:name w:val="st1"/>
    <w:basedOn w:val="DefaultParagraphFont"/>
    <w:rsid w:val="00A1634C"/>
  </w:style>
  <w:style w:type="paragraph" w:customStyle="1" w:styleId="Authors">
    <w:name w:val="Authors"/>
    <w:basedOn w:val="Normal"/>
    <w:rsid w:val="006A5F97"/>
    <w:pPr>
      <w:spacing w:before="120" w:after="360"/>
      <w:jc w:val="center"/>
    </w:pPr>
    <w:rPr>
      <w:sz w:val="24"/>
      <w:szCs w:val="24"/>
    </w:rPr>
  </w:style>
  <w:style w:type="paragraph" w:customStyle="1" w:styleId="Paragraph">
    <w:name w:val="Paragraph"/>
    <w:basedOn w:val="Normal"/>
    <w:rsid w:val="006A5F97"/>
    <w:pPr>
      <w:spacing w:before="120"/>
      <w:ind w:firstLine="720"/>
    </w:pPr>
    <w:rPr>
      <w:sz w:val="24"/>
      <w:szCs w:val="24"/>
    </w:rPr>
  </w:style>
  <w:style w:type="paragraph" w:customStyle="1" w:styleId="Default">
    <w:name w:val="Default"/>
    <w:rsid w:val="00747220"/>
    <w:pPr>
      <w:autoSpaceDE w:val="0"/>
      <w:autoSpaceDN w:val="0"/>
      <w:adjustRightInd w:val="0"/>
    </w:pPr>
    <w:rPr>
      <w:rFonts w:ascii="ADNENP+Arial,Bold" w:hAnsi="ADNENP+Arial,Bold" w:cs="ADNENP+Arial,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7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B5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Sample%20Manuscrip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Manuscript2.dot</Template>
  <TotalTime>71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of Papers in Two-Column Format for the Proceedings of the 2004 Sarnoff Symposium</vt:lpstr>
    </vt:vector>
  </TitlesOfParts>
  <Manager/>
  <Company>IEEE</Company>
  <LinksUpToDate>false</LinksUpToDate>
  <CharactersWithSpaces>6582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Papers in Two-Column Format for the Proceedings of the 2004 Sarnoff Symposium</dc:title>
  <dc:subject/>
  <dc:creator>Laura Hyslop</dc:creator>
  <cp:keywords/>
  <dc:description/>
  <cp:lastModifiedBy>Bijan Moaveni</cp:lastModifiedBy>
  <cp:revision>8</cp:revision>
  <cp:lastPrinted>2021-08-21T09:08:00Z</cp:lastPrinted>
  <dcterms:created xsi:type="dcterms:W3CDTF">2021-06-06T19:05:00Z</dcterms:created>
  <dcterms:modified xsi:type="dcterms:W3CDTF">2021-08-22T13:13:00Z</dcterms:modified>
  <cp:category/>
</cp:coreProperties>
</file>